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13" w:rsidRPr="00825749" w:rsidRDefault="00A57213" w:rsidP="00A57213">
      <w:pPr>
        <w:spacing w:line="360" w:lineRule="auto"/>
        <w:jc w:val="center"/>
        <w:textAlignment w:val="baseline"/>
        <w:rPr>
          <w:rFonts w:ascii="Arial" w:eastAsia="Arial" w:hAnsi="Arial" w:cs="Arial"/>
          <w:b/>
          <w:spacing w:val="-2"/>
          <w:sz w:val="24"/>
          <w:szCs w:val="24"/>
          <w:lang w:val="en-GB"/>
        </w:rPr>
      </w:pPr>
      <w:r w:rsidRPr="00825749">
        <w:rPr>
          <w:rFonts w:ascii="Arial" w:eastAsia="Arial" w:hAnsi="Arial" w:cs="Arial"/>
          <w:b/>
          <w:spacing w:val="-2"/>
          <w:sz w:val="24"/>
          <w:szCs w:val="24"/>
          <w:lang w:val="en-GB"/>
        </w:rPr>
        <w:t>THE TRADE MARKS ACT (CAP. 332)</w:t>
      </w:r>
    </w:p>
    <w:p w:rsidR="00A57213" w:rsidRDefault="00A57213" w:rsidP="00A57213">
      <w:pPr>
        <w:spacing w:line="360" w:lineRule="auto"/>
        <w:jc w:val="center"/>
        <w:textAlignment w:val="baseline"/>
        <w:rPr>
          <w:rFonts w:ascii="Arial" w:eastAsia="Arial" w:hAnsi="Arial" w:cs="Arial"/>
          <w:b/>
          <w:spacing w:val="-2"/>
          <w:sz w:val="24"/>
          <w:szCs w:val="24"/>
          <w:lang w:val="en-GB"/>
        </w:rPr>
      </w:pPr>
    </w:p>
    <w:p w:rsidR="00A57213" w:rsidRPr="00825749" w:rsidRDefault="00A57213" w:rsidP="00A57213">
      <w:pPr>
        <w:spacing w:line="360" w:lineRule="auto"/>
        <w:jc w:val="center"/>
        <w:textAlignment w:val="baseline"/>
        <w:rPr>
          <w:rFonts w:ascii="Arial" w:eastAsia="Arial" w:hAnsi="Arial" w:cs="Arial"/>
          <w:b/>
          <w:spacing w:val="-2"/>
          <w:sz w:val="24"/>
          <w:szCs w:val="24"/>
          <w:lang w:val="en-GB"/>
        </w:rPr>
      </w:pPr>
    </w:p>
    <w:p w:rsidR="00A57213" w:rsidRPr="00825749" w:rsidRDefault="00A57213" w:rsidP="00A57213">
      <w:pPr>
        <w:spacing w:line="360" w:lineRule="auto"/>
        <w:ind w:left="4247"/>
        <w:textAlignment w:val="baseline"/>
        <w:rPr>
          <w:rFonts w:ascii="Arial" w:eastAsia="Arial Narrow" w:hAnsi="Arial" w:cs="Arial"/>
          <w:b/>
          <w:spacing w:val="-2"/>
          <w:sz w:val="24"/>
          <w:szCs w:val="24"/>
          <w:lang w:val="en-GB"/>
        </w:rPr>
      </w:pPr>
      <w:r w:rsidRPr="00825749">
        <w:rPr>
          <w:rFonts w:ascii="Arial" w:eastAsia="Arial Narrow" w:hAnsi="Arial" w:cs="Arial"/>
          <w:b/>
          <w:spacing w:val="-2"/>
          <w:sz w:val="24"/>
          <w:szCs w:val="24"/>
          <w:lang w:val="en-GB"/>
        </w:rPr>
        <w:t xml:space="preserve">IN THE MATTER OF </w:t>
      </w:r>
      <w:r w:rsidRPr="00825749">
        <w:rPr>
          <w:rFonts w:ascii="Arial" w:eastAsia="Arial Narrow" w:hAnsi="Arial" w:cs="Arial"/>
          <w:sz w:val="24"/>
          <w:szCs w:val="24"/>
          <w:lang w:val="en-GB"/>
        </w:rPr>
        <w:t xml:space="preserve">Singapore Trade Mark Application No. </w:t>
      </w:r>
      <w:r w:rsidRPr="00860AD8">
        <w:rPr>
          <w:rFonts w:ascii="Arial" w:eastAsia="Arial Narrow" w:hAnsi="Arial" w:cs="Arial"/>
          <w:sz w:val="24"/>
          <w:szCs w:val="24"/>
          <w:lang w:val="en-GB"/>
        </w:rPr>
        <w:t>40201988888Z</w:t>
      </w:r>
      <w:r w:rsidRPr="00825749">
        <w:rPr>
          <w:rFonts w:ascii="Arial" w:eastAsia="Arial Narrow" w:hAnsi="Arial" w:cs="Arial"/>
          <w:sz w:val="24"/>
          <w:szCs w:val="24"/>
          <w:lang w:val="en-GB"/>
        </w:rPr>
        <w:t xml:space="preserve"> for</w:t>
      </w:r>
    </w:p>
    <w:p w:rsidR="00A57213" w:rsidRPr="00825749" w:rsidRDefault="00A57213" w:rsidP="00A57213">
      <w:pPr>
        <w:spacing w:line="360" w:lineRule="auto"/>
        <w:ind w:left="4247"/>
        <w:textAlignment w:val="baseline"/>
        <w:rPr>
          <w:rFonts w:ascii="Arial" w:eastAsia="Arial Narrow" w:hAnsi="Arial" w:cs="Arial"/>
          <w:b/>
          <w:spacing w:val="-3"/>
          <w:sz w:val="24"/>
          <w:szCs w:val="24"/>
          <w:lang w:val="en-GB"/>
        </w:rPr>
      </w:pPr>
      <w:r w:rsidRPr="00825749">
        <w:rPr>
          <w:rFonts w:ascii="Arial" w:eastAsia="Arial Narrow" w:hAnsi="Arial" w:cs="Arial"/>
          <w:b/>
          <w:spacing w:val="-3"/>
          <w:sz w:val="24"/>
          <w:szCs w:val="24"/>
          <w:lang w:val="en-GB"/>
        </w:rPr>
        <w:t>"EYEBALL"</w:t>
      </w:r>
    </w:p>
    <w:p w:rsidR="00A57213" w:rsidRPr="00825749" w:rsidRDefault="00A57213" w:rsidP="00A57213">
      <w:pPr>
        <w:spacing w:line="360" w:lineRule="auto"/>
        <w:ind w:left="4247"/>
        <w:jc w:val="both"/>
        <w:textAlignment w:val="baseline"/>
        <w:rPr>
          <w:rFonts w:ascii="Arial" w:eastAsia="Arial Narrow" w:hAnsi="Arial" w:cs="Arial"/>
          <w:sz w:val="24"/>
          <w:szCs w:val="24"/>
          <w:lang w:val="en-GB"/>
        </w:rPr>
      </w:pPr>
      <w:proofErr w:type="gramStart"/>
      <w:r w:rsidRPr="00825749">
        <w:rPr>
          <w:rFonts w:ascii="Arial" w:eastAsia="Arial Narrow" w:hAnsi="Arial" w:cs="Arial"/>
          <w:sz w:val="24"/>
          <w:szCs w:val="24"/>
          <w:lang w:val="en-GB"/>
        </w:rPr>
        <w:t>in</w:t>
      </w:r>
      <w:proofErr w:type="gramEnd"/>
      <w:r w:rsidRPr="00825749">
        <w:rPr>
          <w:rFonts w:ascii="Arial" w:eastAsia="Arial Narrow" w:hAnsi="Arial" w:cs="Arial"/>
          <w:sz w:val="24"/>
          <w:szCs w:val="24"/>
          <w:lang w:val="en-GB"/>
        </w:rPr>
        <w:t xml:space="preserve"> Class </w:t>
      </w:r>
      <w:r>
        <w:rPr>
          <w:rFonts w:ascii="Arial" w:eastAsia="Arial Narrow" w:hAnsi="Arial" w:cs="Arial"/>
          <w:sz w:val="24"/>
          <w:szCs w:val="24"/>
          <w:lang w:val="en-GB"/>
        </w:rPr>
        <w:t>14</w:t>
      </w:r>
      <w:r w:rsidRPr="00825749">
        <w:rPr>
          <w:rFonts w:ascii="Arial" w:eastAsia="Arial Narrow" w:hAnsi="Arial" w:cs="Arial"/>
          <w:sz w:val="24"/>
          <w:szCs w:val="24"/>
          <w:lang w:val="en-GB"/>
        </w:rPr>
        <w:t xml:space="preserve"> in the name of </w:t>
      </w:r>
      <w:r>
        <w:rPr>
          <w:rFonts w:ascii="Arial" w:eastAsia="Arial Narrow" w:hAnsi="Arial" w:cs="Arial"/>
          <w:sz w:val="24"/>
          <w:szCs w:val="24"/>
          <w:lang w:val="en-GB"/>
        </w:rPr>
        <w:t>SafeDistance Co., Ltd.</w:t>
      </w:r>
      <w:r w:rsidRPr="00825749">
        <w:rPr>
          <w:rFonts w:ascii="Arial" w:eastAsia="Arial Narrow" w:hAnsi="Arial" w:cs="Arial"/>
          <w:sz w:val="24"/>
          <w:szCs w:val="24"/>
          <w:lang w:val="en-GB"/>
        </w:rPr>
        <w:t xml:space="preserve"> (the "</w:t>
      </w:r>
      <w:r w:rsidRPr="00825749">
        <w:rPr>
          <w:rFonts w:ascii="Arial" w:eastAsia="Arial Narrow" w:hAnsi="Arial" w:cs="Arial"/>
          <w:b/>
          <w:sz w:val="24"/>
          <w:szCs w:val="24"/>
          <w:lang w:val="en-GB"/>
        </w:rPr>
        <w:t>Applicant</w:t>
      </w:r>
      <w:r w:rsidRPr="00825749">
        <w:rPr>
          <w:rFonts w:ascii="Arial" w:eastAsia="Arial Narrow" w:hAnsi="Arial" w:cs="Arial"/>
          <w:sz w:val="24"/>
          <w:szCs w:val="24"/>
          <w:lang w:val="en-GB"/>
        </w:rPr>
        <w:t>")</w:t>
      </w:r>
    </w:p>
    <w:p w:rsidR="00A57213" w:rsidRPr="00825749" w:rsidRDefault="00A57213" w:rsidP="00A57213">
      <w:pPr>
        <w:spacing w:line="360" w:lineRule="auto"/>
        <w:ind w:left="4247"/>
        <w:jc w:val="both"/>
        <w:textAlignment w:val="baseline"/>
        <w:rPr>
          <w:rFonts w:ascii="Arial" w:eastAsia="Arial Narrow" w:hAnsi="Arial" w:cs="Arial"/>
          <w:b/>
          <w:sz w:val="24"/>
          <w:szCs w:val="24"/>
          <w:lang w:val="en-GB"/>
        </w:rPr>
      </w:pPr>
    </w:p>
    <w:p w:rsidR="00A57213" w:rsidRPr="00825749" w:rsidRDefault="00A57213" w:rsidP="00A57213">
      <w:pPr>
        <w:spacing w:line="360" w:lineRule="auto"/>
        <w:ind w:left="4247"/>
        <w:jc w:val="both"/>
        <w:textAlignment w:val="baseline"/>
        <w:rPr>
          <w:rFonts w:ascii="Arial" w:eastAsia="Arial Narrow" w:hAnsi="Arial" w:cs="Arial"/>
          <w:b/>
          <w:sz w:val="24"/>
          <w:szCs w:val="24"/>
          <w:lang w:val="en-GB"/>
        </w:rPr>
      </w:pPr>
      <w:r w:rsidRPr="00825749">
        <w:rPr>
          <w:rFonts w:ascii="Arial" w:eastAsia="Arial Narrow" w:hAnsi="Arial" w:cs="Arial"/>
          <w:b/>
          <w:sz w:val="24"/>
          <w:szCs w:val="24"/>
          <w:lang w:val="en-GB"/>
        </w:rPr>
        <w:t>AND</w:t>
      </w:r>
    </w:p>
    <w:p w:rsidR="00A57213" w:rsidRPr="00825749" w:rsidRDefault="00A57213" w:rsidP="00A57213">
      <w:pPr>
        <w:spacing w:line="360" w:lineRule="auto"/>
        <w:ind w:left="4247"/>
        <w:jc w:val="both"/>
        <w:textAlignment w:val="baseline"/>
        <w:rPr>
          <w:rFonts w:ascii="Arial" w:eastAsia="Arial Narrow" w:hAnsi="Arial" w:cs="Arial"/>
          <w:b/>
          <w:sz w:val="24"/>
          <w:szCs w:val="24"/>
          <w:lang w:val="en-GB"/>
        </w:rPr>
      </w:pPr>
    </w:p>
    <w:p w:rsidR="00A57213" w:rsidRPr="008C27F6" w:rsidRDefault="00A57213" w:rsidP="00A57213">
      <w:pPr>
        <w:spacing w:line="360" w:lineRule="auto"/>
        <w:ind w:left="4247"/>
        <w:jc w:val="both"/>
        <w:textAlignment w:val="baseline"/>
        <w:rPr>
          <w:rFonts w:ascii="Arial" w:eastAsia="Arial Narrow" w:hAnsi="Arial" w:cs="Arial"/>
          <w:sz w:val="24"/>
          <w:szCs w:val="24"/>
          <w:lang w:val="en-GB"/>
        </w:rPr>
      </w:pPr>
      <w:r w:rsidRPr="00825749">
        <w:rPr>
          <w:rFonts w:ascii="Arial" w:eastAsia="Arial Narrow" w:hAnsi="Arial" w:cs="Arial"/>
          <w:b/>
          <w:sz w:val="24"/>
          <w:szCs w:val="24"/>
          <w:lang w:val="en-GB"/>
        </w:rPr>
        <w:t xml:space="preserve">OPPOSITION </w:t>
      </w:r>
      <w:r w:rsidRPr="00825749">
        <w:rPr>
          <w:rFonts w:ascii="Arial" w:eastAsia="Arial Narrow" w:hAnsi="Arial" w:cs="Arial"/>
          <w:sz w:val="24"/>
          <w:szCs w:val="24"/>
          <w:lang w:val="en-GB"/>
        </w:rPr>
        <w:t xml:space="preserve">thereto by </w:t>
      </w:r>
      <w:r>
        <w:rPr>
          <w:rFonts w:ascii="Arial" w:eastAsia="Arial Narrow" w:hAnsi="Arial" w:cs="Arial"/>
          <w:sz w:val="24"/>
          <w:szCs w:val="24"/>
          <w:lang w:val="en-GB"/>
        </w:rPr>
        <w:t xml:space="preserve">Mask Inc. </w:t>
      </w:r>
      <w:r w:rsidRPr="00825749">
        <w:rPr>
          <w:rFonts w:ascii="Arial" w:eastAsia="Arial Narrow" w:hAnsi="Arial" w:cs="Arial"/>
          <w:sz w:val="24"/>
          <w:szCs w:val="24"/>
          <w:lang w:val="en-GB"/>
        </w:rPr>
        <w:t>(the "</w:t>
      </w:r>
      <w:r w:rsidRPr="00825749">
        <w:rPr>
          <w:rFonts w:ascii="Arial" w:eastAsia="Arial Narrow" w:hAnsi="Arial" w:cs="Arial"/>
          <w:b/>
          <w:sz w:val="24"/>
          <w:szCs w:val="24"/>
          <w:lang w:val="en-GB"/>
        </w:rPr>
        <w:t>Opponent</w:t>
      </w:r>
      <w:r w:rsidRPr="00825749">
        <w:rPr>
          <w:rFonts w:ascii="Arial" w:eastAsia="Arial Narrow" w:hAnsi="Arial" w:cs="Arial"/>
          <w:sz w:val="24"/>
          <w:szCs w:val="24"/>
          <w:lang w:val="en-GB"/>
        </w:rPr>
        <w:t>")</w:t>
      </w:r>
    </w:p>
    <w:p w:rsidR="00A57213" w:rsidRDefault="00A57213" w:rsidP="00A57213">
      <w:pPr>
        <w:spacing w:before="587" w:line="251" w:lineRule="exact"/>
        <w:jc w:val="center"/>
        <w:textAlignment w:val="baseline"/>
        <w:rPr>
          <w:rFonts w:ascii="Arial" w:eastAsia="Arial" w:hAnsi="Arial" w:cs="Arial"/>
          <w:b/>
          <w:spacing w:val="-5"/>
          <w:sz w:val="24"/>
          <w:szCs w:val="24"/>
          <w:u w:val="single"/>
          <w:lang w:val="en-GB"/>
        </w:rPr>
      </w:pPr>
    </w:p>
    <w:p w:rsidR="00A57213" w:rsidRPr="00825749" w:rsidRDefault="00A57213" w:rsidP="00A57213">
      <w:pPr>
        <w:spacing w:before="587" w:line="251" w:lineRule="exact"/>
        <w:jc w:val="center"/>
        <w:textAlignment w:val="baseline"/>
        <w:rPr>
          <w:rFonts w:ascii="Arial" w:eastAsia="Arial" w:hAnsi="Arial" w:cs="Arial"/>
          <w:b/>
          <w:spacing w:val="-5"/>
          <w:sz w:val="24"/>
          <w:szCs w:val="24"/>
          <w:u w:val="single"/>
          <w:lang w:val="en-GB"/>
        </w:rPr>
      </w:pPr>
      <w:r>
        <w:rPr>
          <w:rFonts w:ascii="Arial" w:eastAsia="Arial" w:hAnsi="Arial" w:cs="Arial"/>
          <w:b/>
          <w:spacing w:val="-5"/>
          <w:sz w:val="24"/>
          <w:szCs w:val="24"/>
          <w:u w:val="single"/>
          <w:lang w:val="en-GB"/>
        </w:rPr>
        <w:t>COUNTER-STATEMENT</w:t>
      </w:r>
    </w:p>
    <w:p w:rsidR="00A57213" w:rsidRDefault="00A57213" w:rsidP="00A57213">
      <w:pPr>
        <w:spacing w:line="480" w:lineRule="auto"/>
        <w:jc w:val="both"/>
        <w:rPr>
          <w:rFonts w:ascii="Arial" w:hAnsi="Arial" w:cs="Arial"/>
          <w:lang w:val="en-GB"/>
        </w:rPr>
      </w:pPr>
    </w:p>
    <w:p w:rsidR="00A57213" w:rsidRDefault="00A57213" w:rsidP="00A57213">
      <w:pPr>
        <w:spacing w:line="480" w:lineRule="auto"/>
        <w:jc w:val="both"/>
        <w:rPr>
          <w:rFonts w:ascii="Arial" w:hAnsi="Arial" w:cs="Arial"/>
          <w:bCs/>
          <w:lang w:val="en-GB"/>
        </w:rPr>
      </w:pPr>
      <w:r w:rsidRPr="0019188D">
        <w:rPr>
          <w:rFonts w:ascii="Arial" w:hAnsi="Arial" w:cs="Arial"/>
          <w:lang w:val="en-GB"/>
        </w:rPr>
        <w:t xml:space="preserve">We, </w:t>
      </w:r>
      <w:r w:rsidRPr="00A57213">
        <w:rPr>
          <w:rFonts w:ascii="Arial" w:hAnsi="Arial" w:cs="Arial"/>
          <w:b/>
          <w:bCs/>
          <w:lang w:val="en-GB"/>
        </w:rPr>
        <w:t>SafeDistance Co., Ltd.</w:t>
      </w:r>
      <w:r w:rsidRPr="00A57213">
        <w:rPr>
          <w:rFonts w:ascii="Arial" w:hAnsi="Arial" w:cs="Arial"/>
          <w:bCs/>
          <w:lang w:val="en-GB"/>
        </w:rPr>
        <w:t>, a company incorporated under the laws of the Republic of Korea with registered address at</w:t>
      </w:r>
      <w:r>
        <w:rPr>
          <w:rFonts w:ascii="Arial" w:hAnsi="Arial" w:cs="Arial"/>
          <w:bCs/>
          <w:lang w:val="en-GB"/>
        </w:rPr>
        <w:t xml:space="preserve"> </w:t>
      </w:r>
      <w:r w:rsidRPr="00A57213">
        <w:rPr>
          <w:rFonts w:ascii="Arial" w:hAnsi="Arial" w:cs="Arial"/>
          <w:bCs/>
          <w:lang w:val="en-GB"/>
        </w:rPr>
        <w:t xml:space="preserve">8th floor, </w:t>
      </w:r>
      <w:proofErr w:type="spellStart"/>
      <w:r w:rsidRPr="00A57213">
        <w:rPr>
          <w:rFonts w:ascii="Arial" w:hAnsi="Arial" w:cs="Arial"/>
          <w:bCs/>
          <w:lang w:val="en-GB"/>
        </w:rPr>
        <w:t>Seunneung-ro</w:t>
      </w:r>
      <w:proofErr w:type="spellEnd"/>
      <w:r w:rsidRPr="00A57213">
        <w:rPr>
          <w:rFonts w:ascii="Arial" w:hAnsi="Arial" w:cs="Arial"/>
          <w:bCs/>
          <w:lang w:val="en-GB"/>
        </w:rPr>
        <w:t xml:space="preserve"> 145 Gil 7, </w:t>
      </w:r>
      <w:proofErr w:type="spellStart"/>
      <w:r w:rsidRPr="00A57213">
        <w:rPr>
          <w:rFonts w:ascii="Arial" w:hAnsi="Arial" w:cs="Arial"/>
          <w:bCs/>
          <w:lang w:val="en-GB"/>
        </w:rPr>
        <w:t>Kangnamku</w:t>
      </w:r>
      <w:proofErr w:type="spellEnd"/>
      <w:r w:rsidRPr="00A57213">
        <w:rPr>
          <w:rFonts w:ascii="Arial" w:hAnsi="Arial" w:cs="Arial"/>
          <w:bCs/>
          <w:lang w:val="en-GB"/>
        </w:rPr>
        <w:t>, Seoul</w:t>
      </w:r>
      <w:r>
        <w:rPr>
          <w:rFonts w:ascii="Arial" w:hAnsi="Arial" w:cs="Arial"/>
          <w:bCs/>
          <w:lang w:val="en-GB"/>
        </w:rPr>
        <w:t xml:space="preserve">, hereby give notice that the following are grounds on which we rely upon in resisting the opposition raised by Mask Inc., the Opponent, against the registration of Singapore Trade Mark Application No. </w:t>
      </w:r>
      <w:r w:rsidRPr="00A57213">
        <w:rPr>
          <w:rFonts w:ascii="Arial" w:hAnsi="Arial" w:cs="Arial"/>
          <w:bCs/>
          <w:lang w:val="en-GB"/>
        </w:rPr>
        <w:t>40201988888Z</w:t>
      </w:r>
      <w:r>
        <w:rPr>
          <w:rFonts w:ascii="Arial" w:hAnsi="Arial" w:cs="Arial"/>
          <w:bCs/>
          <w:lang w:val="en-GB"/>
        </w:rPr>
        <w:t xml:space="preserve"> for the mark “EYEBALL” in Class 14 (the “</w:t>
      </w:r>
      <w:r w:rsidRPr="00A57213">
        <w:rPr>
          <w:rFonts w:ascii="Arial" w:hAnsi="Arial" w:cs="Arial"/>
          <w:b/>
          <w:bCs/>
          <w:lang w:val="en-GB"/>
        </w:rPr>
        <w:t>Application Mark”</w:t>
      </w:r>
      <w:r>
        <w:rPr>
          <w:rFonts w:ascii="Arial" w:hAnsi="Arial" w:cs="Arial"/>
          <w:bCs/>
          <w:lang w:val="en-GB"/>
        </w:rPr>
        <w:t>). Save as otherwise defined herein, the Applicant adopts the defined terms as used in the Notice</w:t>
      </w:r>
      <w:r w:rsidR="00703130">
        <w:rPr>
          <w:rFonts w:ascii="Arial" w:hAnsi="Arial" w:cs="Arial"/>
          <w:bCs/>
          <w:lang w:val="en-GB"/>
        </w:rPr>
        <w:t xml:space="preserve"> of Opposition dated 25 March </w:t>
      </w:r>
      <w:r>
        <w:rPr>
          <w:rFonts w:ascii="Arial" w:hAnsi="Arial" w:cs="Arial"/>
          <w:bCs/>
          <w:lang w:val="en-GB"/>
        </w:rPr>
        <w:t>2020:</w:t>
      </w:r>
    </w:p>
    <w:p w:rsidR="003631F8" w:rsidRPr="003631F8" w:rsidRDefault="003631F8" w:rsidP="00A57213">
      <w:pPr>
        <w:spacing w:line="480" w:lineRule="auto"/>
        <w:jc w:val="both"/>
        <w:rPr>
          <w:rFonts w:ascii="Arial" w:hAnsi="Arial" w:cs="Arial"/>
          <w:bCs/>
          <w:lang w:val="en-GB"/>
        </w:rPr>
      </w:pPr>
    </w:p>
    <w:p w:rsidR="003631F8" w:rsidRDefault="00843B3E" w:rsidP="003631F8">
      <w:pPr>
        <w:pStyle w:val="ListParagraph"/>
        <w:numPr>
          <w:ilvl w:val="0"/>
          <w:numId w:val="34"/>
        </w:numPr>
        <w:spacing w:line="480" w:lineRule="auto"/>
        <w:ind w:left="567" w:hanging="567"/>
        <w:rPr>
          <w:rFonts w:ascii="Arial" w:hAnsi="Arial" w:cs="Arial"/>
        </w:rPr>
      </w:pPr>
      <w:r>
        <w:rPr>
          <w:rFonts w:ascii="Arial" w:hAnsi="Arial" w:cs="Arial"/>
        </w:rPr>
        <w:t>The Applicant has no knowledge of the mat</w:t>
      </w:r>
      <w:r w:rsidR="00245F8A">
        <w:rPr>
          <w:rFonts w:ascii="Arial" w:hAnsi="Arial" w:cs="Arial"/>
        </w:rPr>
        <w:t>ters averred to in Paragraphs 1 to 3</w:t>
      </w:r>
      <w:r>
        <w:rPr>
          <w:rFonts w:ascii="Arial" w:hAnsi="Arial" w:cs="Arial"/>
        </w:rPr>
        <w:t xml:space="preserve"> of the Notice of Opposition and puts the Opponent to strict proof thereof.</w:t>
      </w:r>
    </w:p>
    <w:p w:rsidR="000764EE" w:rsidRPr="000764EE" w:rsidRDefault="000764EE" w:rsidP="000764EE">
      <w:pPr>
        <w:spacing w:line="480" w:lineRule="auto"/>
        <w:rPr>
          <w:rFonts w:ascii="Arial" w:hAnsi="Arial" w:cs="Arial"/>
        </w:rPr>
      </w:pPr>
    </w:p>
    <w:p w:rsidR="00703130" w:rsidRDefault="00245F8A" w:rsidP="003631F8">
      <w:pPr>
        <w:pStyle w:val="ListParagraph"/>
        <w:numPr>
          <w:ilvl w:val="0"/>
          <w:numId w:val="34"/>
        </w:numPr>
        <w:spacing w:line="480" w:lineRule="auto"/>
        <w:ind w:left="567" w:hanging="567"/>
        <w:rPr>
          <w:rFonts w:ascii="Arial" w:hAnsi="Arial" w:cs="Arial"/>
        </w:rPr>
      </w:pPr>
      <w:r>
        <w:rPr>
          <w:rFonts w:ascii="Arial" w:hAnsi="Arial" w:cs="Arial"/>
        </w:rPr>
        <w:t>Paragraph 4</w:t>
      </w:r>
      <w:r w:rsidR="00843B3E">
        <w:rPr>
          <w:rFonts w:ascii="Arial" w:hAnsi="Arial" w:cs="Arial"/>
        </w:rPr>
        <w:t xml:space="preserve"> of the Notice of Opposition is not admitted and the Applicant puts the Opponent to strict proof thereof that it is the rightful proprietor of the marks listed in Paragraph </w:t>
      </w:r>
      <w:r>
        <w:rPr>
          <w:rFonts w:ascii="Arial" w:hAnsi="Arial" w:cs="Arial"/>
        </w:rPr>
        <w:t>4</w:t>
      </w:r>
      <w:r w:rsidR="00843B3E">
        <w:rPr>
          <w:rFonts w:ascii="Arial" w:hAnsi="Arial" w:cs="Arial"/>
        </w:rPr>
        <w:t xml:space="preserve"> of the Notice of Opposition.</w:t>
      </w:r>
    </w:p>
    <w:p w:rsidR="00843B3E" w:rsidRDefault="00843B3E" w:rsidP="003631F8">
      <w:pPr>
        <w:pStyle w:val="ListParagraph"/>
        <w:numPr>
          <w:ilvl w:val="0"/>
          <w:numId w:val="34"/>
        </w:numPr>
        <w:spacing w:line="480" w:lineRule="auto"/>
        <w:ind w:left="567" w:hanging="567"/>
        <w:rPr>
          <w:rFonts w:ascii="Arial" w:hAnsi="Arial" w:cs="Arial"/>
        </w:rPr>
      </w:pPr>
      <w:r>
        <w:rPr>
          <w:rFonts w:ascii="Arial" w:hAnsi="Arial" w:cs="Arial"/>
        </w:rPr>
        <w:lastRenderedPageBreak/>
        <w:t xml:space="preserve">The Applicant has no knowledge of the </w:t>
      </w:r>
      <w:r w:rsidR="00245F8A">
        <w:rPr>
          <w:rFonts w:ascii="Arial" w:hAnsi="Arial" w:cs="Arial"/>
        </w:rPr>
        <w:t>matters averred to in Paragraph</w:t>
      </w:r>
      <w:r>
        <w:rPr>
          <w:rFonts w:ascii="Arial" w:hAnsi="Arial" w:cs="Arial"/>
        </w:rPr>
        <w:t xml:space="preserve"> </w:t>
      </w:r>
      <w:r w:rsidR="00245F8A">
        <w:rPr>
          <w:rFonts w:ascii="Arial" w:hAnsi="Arial" w:cs="Arial"/>
        </w:rPr>
        <w:t xml:space="preserve">5 </w:t>
      </w:r>
      <w:r>
        <w:rPr>
          <w:rFonts w:ascii="Arial" w:hAnsi="Arial" w:cs="Arial"/>
        </w:rPr>
        <w:t xml:space="preserve">of the Notice of Opposition and puts the Opponent to strict proof thereof regarding the use and promotion of the </w:t>
      </w:r>
      <w:r w:rsidR="004B4EB6">
        <w:rPr>
          <w:rFonts w:ascii="Arial" w:hAnsi="Arial" w:cs="Arial"/>
        </w:rPr>
        <w:t>EYEPAD</w:t>
      </w:r>
      <w:r>
        <w:rPr>
          <w:rFonts w:ascii="Arial" w:hAnsi="Arial" w:cs="Arial"/>
        </w:rPr>
        <w:t xml:space="preserve"> Mark and </w:t>
      </w:r>
      <w:r w:rsidR="004B4EB6">
        <w:rPr>
          <w:rFonts w:ascii="Arial" w:hAnsi="Arial" w:cs="Arial"/>
        </w:rPr>
        <w:t>EYEWATCH</w:t>
      </w:r>
      <w:r>
        <w:rPr>
          <w:rFonts w:ascii="Arial" w:hAnsi="Arial" w:cs="Arial"/>
        </w:rPr>
        <w:t xml:space="preserve"> Mark.</w:t>
      </w:r>
    </w:p>
    <w:p w:rsidR="000764EE" w:rsidRPr="000764EE" w:rsidRDefault="000764EE" w:rsidP="000764EE">
      <w:pPr>
        <w:spacing w:line="480" w:lineRule="auto"/>
        <w:rPr>
          <w:rFonts w:ascii="Arial" w:hAnsi="Arial" w:cs="Arial"/>
        </w:rPr>
      </w:pPr>
    </w:p>
    <w:p w:rsidR="00843B3E" w:rsidRDefault="00843B3E" w:rsidP="003631F8">
      <w:pPr>
        <w:pStyle w:val="ListParagraph"/>
        <w:numPr>
          <w:ilvl w:val="0"/>
          <w:numId w:val="34"/>
        </w:numPr>
        <w:spacing w:line="480" w:lineRule="auto"/>
        <w:ind w:left="567" w:hanging="567"/>
        <w:rPr>
          <w:rFonts w:ascii="Arial" w:hAnsi="Arial" w:cs="Arial"/>
        </w:rPr>
      </w:pPr>
      <w:r>
        <w:rPr>
          <w:rFonts w:ascii="Arial" w:hAnsi="Arial" w:cs="Arial"/>
        </w:rPr>
        <w:t xml:space="preserve">The Applicant </w:t>
      </w:r>
      <w:r w:rsidR="000764EE">
        <w:rPr>
          <w:rFonts w:ascii="Arial" w:hAnsi="Arial" w:cs="Arial"/>
        </w:rPr>
        <w:t xml:space="preserve">denies that the compared marks are similar, that the compared goods are </w:t>
      </w:r>
      <w:r w:rsidR="00CA525D">
        <w:rPr>
          <w:rFonts w:ascii="Arial" w:hAnsi="Arial" w:cs="Arial"/>
        </w:rPr>
        <w:t xml:space="preserve">identical or </w:t>
      </w:r>
      <w:r w:rsidR="000764EE">
        <w:rPr>
          <w:rFonts w:ascii="Arial" w:hAnsi="Arial" w:cs="Arial"/>
        </w:rPr>
        <w:t>similar</w:t>
      </w:r>
      <w:r w:rsidR="00CA525D">
        <w:rPr>
          <w:rFonts w:ascii="Arial" w:hAnsi="Arial" w:cs="Arial"/>
        </w:rPr>
        <w:t>,</w:t>
      </w:r>
      <w:r w:rsidR="000764EE">
        <w:rPr>
          <w:rFonts w:ascii="Arial" w:hAnsi="Arial" w:cs="Arial"/>
        </w:rPr>
        <w:t xml:space="preserve"> or that there is a likelihood of confusion as alleged by the Opponent in Paragraphs </w:t>
      </w:r>
      <w:r w:rsidR="00CA525D">
        <w:rPr>
          <w:rFonts w:ascii="Arial" w:hAnsi="Arial" w:cs="Arial"/>
        </w:rPr>
        <w:t xml:space="preserve">6 </w:t>
      </w:r>
      <w:r w:rsidR="000764EE">
        <w:rPr>
          <w:rFonts w:ascii="Arial" w:hAnsi="Arial" w:cs="Arial"/>
        </w:rPr>
        <w:t xml:space="preserve">to </w:t>
      </w:r>
      <w:r w:rsidR="00CA525D">
        <w:rPr>
          <w:rFonts w:ascii="Arial" w:hAnsi="Arial" w:cs="Arial"/>
        </w:rPr>
        <w:t>11</w:t>
      </w:r>
      <w:r w:rsidR="000764EE">
        <w:rPr>
          <w:rFonts w:ascii="Arial" w:hAnsi="Arial" w:cs="Arial"/>
        </w:rPr>
        <w:t xml:space="preserve"> of the Notice of Opposition.</w:t>
      </w:r>
    </w:p>
    <w:p w:rsidR="000764EE" w:rsidRPr="000764EE" w:rsidRDefault="000764EE" w:rsidP="000764EE">
      <w:pPr>
        <w:spacing w:line="480" w:lineRule="auto"/>
        <w:rPr>
          <w:rFonts w:ascii="Arial" w:hAnsi="Arial" w:cs="Arial"/>
        </w:rPr>
      </w:pPr>
    </w:p>
    <w:p w:rsidR="000764EE" w:rsidRDefault="000764EE" w:rsidP="000764EE">
      <w:pPr>
        <w:pStyle w:val="ListParagraph"/>
        <w:numPr>
          <w:ilvl w:val="0"/>
          <w:numId w:val="36"/>
        </w:numPr>
        <w:spacing w:line="480" w:lineRule="auto"/>
        <w:ind w:left="1134" w:hanging="567"/>
        <w:rPr>
          <w:rFonts w:ascii="Arial" w:hAnsi="Arial" w:cs="Arial"/>
          <w:b/>
          <w:u w:val="single"/>
        </w:rPr>
      </w:pPr>
      <w:r w:rsidRPr="009D2DFC">
        <w:rPr>
          <w:rFonts w:ascii="Arial" w:hAnsi="Arial" w:cs="Arial"/>
          <w:b/>
          <w:u w:val="single"/>
        </w:rPr>
        <w:t>Comparison of the Application Mark</w:t>
      </w:r>
      <w:r w:rsidR="009D2DFC" w:rsidRPr="009D2DFC">
        <w:rPr>
          <w:rFonts w:ascii="Arial" w:hAnsi="Arial" w:cs="Arial"/>
          <w:b/>
          <w:u w:val="single"/>
        </w:rPr>
        <w:t xml:space="preserve"> against the </w:t>
      </w:r>
      <w:r w:rsidR="004B4EB6">
        <w:rPr>
          <w:rFonts w:ascii="Arial" w:hAnsi="Arial" w:cs="Arial"/>
          <w:b/>
          <w:u w:val="single"/>
        </w:rPr>
        <w:t>EYEPAD</w:t>
      </w:r>
      <w:r w:rsidR="009D2DFC" w:rsidRPr="009D2DFC">
        <w:rPr>
          <w:rFonts w:ascii="Arial" w:hAnsi="Arial" w:cs="Arial"/>
          <w:b/>
          <w:u w:val="single"/>
        </w:rPr>
        <w:t xml:space="preserve"> Mark</w:t>
      </w:r>
    </w:p>
    <w:p w:rsidR="009D2DFC" w:rsidRPr="009D2DFC" w:rsidRDefault="009D2DFC" w:rsidP="009D2DFC">
      <w:pPr>
        <w:spacing w:line="480" w:lineRule="auto"/>
        <w:ind w:left="567"/>
        <w:rPr>
          <w:rFonts w:ascii="Arial" w:hAnsi="Arial" w:cs="Arial"/>
          <w:b/>
          <w:u w:val="single"/>
        </w:rPr>
      </w:pPr>
    </w:p>
    <w:p w:rsidR="009D2DFC" w:rsidRDefault="003B1503" w:rsidP="009D2DFC">
      <w:pPr>
        <w:pStyle w:val="ListParagraph"/>
        <w:numPr>
          <w:ilvl w:val="0"/>
          <w:numId w:val="37"/>
        </w:numPr>
        <w:spacing w:line="480" w:lineRule="auto"/>
        <w:ind w:left="1134" w:hanging="567"/>
        <w:rPr>
          <w:rFonts w:ascii="Arial" w:hAnsi="Arial" w:cs="Arial"/>
        </w:rPr>
      </w:pPr>
      <w:r>
        <w:rPr>
          <w:rFonts w:ascii="Arial" w:hAnsi="Arial" w:cs="Arial"/>
        </w:rPr>
        <w:t>The Application Mark is visually different from the EYEPAD Mark.</w:t>
      </w:r>
      <w:r w:rsidR="007041CB">
        <w:rPr>
          <w:rFonts w:ascii="Arial" w:hAnsi="Arial" w:cs="Arial"/>
        </w:rPr>
        <w:t xml:space="preserve"> The </w:t>
      </w:r>
      <w:r w:rsidR="000274CC">
        <w:rPr>
          <w:rFonts w:ascii="Arial" w:hAnsi="Arial" w:cs="Arial"/>
        </w:rPr>
        <w:t>Application Mark consists of seven</w:t>
      </w:r>
      <w:r w:rsidR="007041CB">
        <w:rPr>
          <w:rFonts w:ascii="Arial" w:hAnsi="Arial" w:cs="Arial"/>
        </w:rPr>
        <w:t xml:space="preserve"> letters while the EYEPAD</w:t>
      </w:r>
      <w:r>
        <w:rPr>
          <w:rFonts w:ascii="Arial" w:hAnsi="Arial" w:cs="Arial"/>
        </w:rPr>
        <w:t xml:space="preserve"> </w:t>
      </w:r>
      <w:r w:rsidR="000274CC">
        <w:rPr>
          <w:rFonts w:ascii="Arial" w:hAnsi="Arial" w:cs="Arial"/>
        </w:rPr>
        <w:t>Mark consists of only six letters. In addition, t</w:t>
      </w:r>
      <w:r w:rsidR="00CF64CC">
        <w:rPr>
          <w:rFonts w:ascii="Arial" w:hAnsi="Arial" w:cs="Arial"/>
        </w:rPr>
        <w:t>he EYEPAD Mark</w:t>
      </w:r>
      <w:r w:rsidR="000274CC">
        <w:rPr>
          <w:rFonts w:ascii="Arial" w:hAnsi="Arial" w:cs="Arial"/>
        </w:rPr>
        <w:t xml:space="preserve"> includes the </w:t>
      </w:r>
      <w:r w:rsidR="00CF64CC">
        <w:rPr>
          <w:rFonts w:ascii="Arial" w:hAnsi="Arial" w:cs="Arial"/>
        </w:rPr>
        <w:t>word “PAD” which is not found in the Application Mark.</w:t>
      </w:r>
    </w:p>
    <w:p w:rsidR="00CF64CC" w:rsidRPr="00CF64CC" w:rsidRDefault="00CF64CC" w:rsidP="00CF64CC">
      <w:pPr>
        <w:spacing w:line="480" w:lineRule="auto"/>
        <w:ind w:left="567"/>
        <w:rPr>
          <w:rFonts w:ascii="Arial" w:hAnsi="Arial" w:cs="Arial"/>
        </w:rPr>
      </w:pPr>
    </w:p>
    <w:p w:rsidR="00CF64CC" w:rsidRDefault="00CF64CC" w:rsidP="009D2DFC">
      <w:pPr>
        <w:pStyle w:val="ListParagraph"/>
        <w:numPr>
          <w:ilvl w:val="0"/>
          <w:numId w:val="37"/>
        </w:numPr>
        <w:spacing w:line="480" w:lineRule="auto"/>
        <w:ind w:left="1134" w:hanging="567"/>
        <w:rPr>
          <w:rFonts w:ascii="Arial" w:hAnsi="Arial" w:cs="Arial"/>
        </w:rPr>
      </w:pPr>
      <w:r>
        <w:rPr>
          <w:rFonts w:ascii="Arial" w:hAnsi="Arial" w:cs="Arial"/>
        </w:rPr>
        <w:t xml:space="preserve">The Application Mark is aurally different from the EYEPAD Mark, in particular the second syllables in the compared marks sound completely different. A consumer who hears the Application Mark “EYEBALL” will have no reason to think of the EYEPAD Mark, or </w:t>
      </w:r>
      <w:r>
        <w:rPr>
          <w:rFonts w:ascii="Arial" w:hAnsi="Arial" w:cs="Arial"/>
          <w:i/>
        </w:rPr>
        <w:t>vice versa</w:t>
      </w:r>
      <w:r>
        <w:rPr>
          <w:rFonts w:ascii="Arial" w:hAnsi="Arial" w:cs="Arial"/>
        </w:rPr>
        <w:t>.</w:t>
      </w:r>
    </w:p>
    <w:p w:rsidR="00B10A3F" w:rsidRPr="00B10A3F" w:rsidRDefault="00B10A3F" w:rsidP="00B10A3F">
      <w:pPr>
        <w:spacing w:line="480" w:lineRule="auto"/>
        <w:ind w:left="567"/>
        <w:rPr>
          <w:rFonts w:ascii="Arial" w:hAnsi="Arial" w:cs="Arial"/>
        </w:rPr>
      </w:pPr>
    </w:p>
    <w:p w:rsidR="007041CB" w:rsidRDefault="00B10A3F" w:rsidP="007041CB">
      <w:pPr>
        <w:pStyle w:val="ListParagraph"/>
        <w:numPr>
          <w:ilvl w:val="0"/>
          <w:numId w:val="37"/>
        </w:numPr>
        <w:spacing w:line="480" w:lineRule="auto"/>
        <w:ind w:left="1134" w:hanging="567"/>
        <w:rPr>
          <w:rFonts w:ascii="Arial" w:hAnsi="Arial" w:cs="Arial"/>
        </w:rPr>
      </w:pPr>
      <w:r>
        <w:rPr>
          <w:rFonts w:ascii="Arial" w:hAnsi="Arial" w:cs="Arial"/>
        </w:rPr>
        <w:t xml:space="preserve">Conceptually, the Application Mark conveys a different meaning from the EYEPAD Mark. The Application </w:t>
      </w:r>
      <w:r w:rsidR="007041CB">
        <w:rPr>
          <w:rFonts w:ascii="Arial" w:hAnsi="Arial" w:cs="Arial"/>
        </w:rPr>
        <w:t>Mark consists of</w:t>
      </w:r>
      <w:r>
        <w:rPr>
          <w:rFonts w:ascii="Arial" w:hAnsi="Arial" w:cs="Arial"/>
        </w:rPr>
        <w:t xml:space="preserve"> an English language dictionary word</w:t>
      </w:r>
      <w:r w:rsidR="00F64168">
        <w:rPr>
          <w:rFonts w:ascii="Arial" w:hAnsi="Arial" w:cs="Arial"/>
        </w:rPr>
        <w:t>, which means</w:t>
      </w:r>
      <w:r w:rsidR="007041CB">
        <w:rPr>
          <w:rFonts w:ascii="Arial" w:hAnsi="Arial" w:cs="Arial"/>
        </w:rPr>
        <w:t xml:space="preserve"> “</w:t>
      </w:r>
      <w:r w:rsidR="007041CB" w:rsidRPr="007041CB">
        <w:rPr>
          <w:rFonts w:ascii="Arial" w:hAnsi="Arial" w:cs="Arial"/>
          <w:i/>
        </w:rPr>
        <w:t>the round part of the eye of a vertebrate, within the eyelids and socket</w:t>
      </w:r>
      <w:r w:rsidR="007041CB">
        <w:rPr>
          <w:rFonts w:ascii="Arial" w:hAnsi="Arial" w:cs="Arial"/>
        </w:rPr>
        <w:t>”</w:t>
      </w:r>
      <w:r w:rsidR="00F64168">
        <w:rPr>
          <w:rFonts w:ascii="Arial" w:hAnsi="Arial" w:cs="Arial"/>
        </w:rPr>
        <w:t xml:space="preserve"> or to “</w:t>
      </w:r>
      <w:r w:rsidR="00F64168">
        <w:rPr>
          <w:rFonts w:ascii="Arial" w:hAnsi="Arial" w:cs="Arial"/>
          <w:i/>
        </w:rPr>
        <w:t>look or stare at closely</w:t>
      </w:r>
      <w:r w:rsidR="00F64168">
        <w:rPr>
          <w:rFonts w:ascii="Arial" w:hAnsi="Arial" w:cs="Arial"/>
        </w:rPr>
        <w:t>”</w:t>
      </w:r>
      <w:r w:rsidR="007041CB">
        <w:rPr>
          <w:rFonts w:ascii="Arial" w:hAnsi="Arial" w:cs="Arial"/>
        </w:rPr>
        <w:t>. In contrast, the EYEPAD Mark consists of a term w</w:t>
      </w:r>
      <w:bookmarkStart w:id="0" w:name="_GoBack"/>
      <w:bookmarkEnd w:id="0"/>
      <w:r w:rsidR="007041CB">
        <w:rPr>
          <w:rFonts w:ascii="Arial" w:hAnsi="Arial" w:cs="Arial"/>
        </w:rPr>
        <w:t>hich does not appear in the dictionary and has no inherent meaning.</w:t>
      </w:r>
    </w:p>
    <w:p w:rsidR="000274CC" w:rsidRPr="000274CC" w:rsidRDefault="000274CC" w:rsidP="000274CC">
      <w:pPr>
        <w:spacing w:line="480" w:lineRule="auto"/>
        <w:ind w:left="567"/>
        <w:rPr>
          <w:rFonts w:ascii="Arial" w:hAnsi="Arial" w:cs="Arial"/>
        </w:rPr>
      </w:pPr>
    </w:p>
    <w:p w:rsidR="000274CC" w:rsidRPr="007041CB" w:rsidRDefault="000274CC" w:rsidP="007041CB">
      <w:pPr>
        <w:pStyle w:val="ListParagraph"/>
        <w:numPr>
          <w:ilvl w:val="0"/>
          <w:numId w:val="37"/>
        </w:numPr>
        <w:spacing w:line="480" w:lineRule="auto"/>
        <w:ind w:left="1134" w:hanging="567"/>
        <w:rPr>
          <w:rFonts w:ascii="Arial" w:hAnsi="Arial" w:cs="Arial"/>
        </w:rPr>
      </w:pPr>
      <w:r>
        <w:rPr>
          <w:rFonts w:ascii="Arial" w:hAnsi="Arial" w:cs="Arial"/>
        </w:rPr>
        <w:t xml:space="preserve">The </w:t>
      </w:r>
      <w:r w:rsidR="007F6139">
        <w:rPr>
          <w:rFonts w:ascii="Arial" w:hAnsi="Arial" w:cs="Arial"/>
        </w:rPr>
        <w:t>goods covered by the Application Mark are in Class 14, which are clearly different from and do not overlap with those covered by the EYEPAD Mark, which are in Class 9.</w:t>
      </w:r>
    </w:p>
    <w:p w:rsidR="00CF64CC" w:rsidRPr="00CF64CC" w:rsidRDefault="00CF64CC" w:rsidP="00CF64CC">
      <w:pPr>
        <w:spacing w:line="480" w:lineRule="auto"/>
        <w:ind w:left="567"/>
        <w:rPr>
          <w:rFonts w:ascii="Arial" w:hAnsi="Arial" w:cs="Arial"/>
        </w:rPr>
      </w:pPr>
    </w:p>
    <w:p w:rsidR="009D2DFC" w:rsidRDefault="009D2DFC" w:rsidP="009D2DFC">
      <w:pPr>
        <w:pStyle w:val="ListParagraph"/>
        <w:numPr>
          <w:ilvl w:val="0"/>
          <w:numId w:val="37"/>
        </w:numPr>
        <w:spacing w:line="480" w:lineRule="auto"/>
        <w:ind w:left="1134" w:hanging="567"/>
        <w:rPr>
          <w:rFonts w:ascii="Arial" w:hAnsi="Arial" w:cs="Arial"/>
        </w:rPr>
      </w:pPr>
      <w:r>
        <w:rPr>
          <w:rFonts w:ascii="Arial" w:hAnsi="Arial" w:cs="Arial"/>
        </w:rPr>
        <w:t>Due to the differences in the marks and goods, there is no likelihood of confusion on the part of the public.</w:t>
      </w:r>
    </w:p>
    <w:p w:rsidR="009D2DFC" w:rsidRPr="009D2DFC" w:rsidRDefault="009D2DFC" w:rsidP="009D2DFC">
      <w:pPr>
        <w:spacing w:line="480" w:lineRule="auto"/>
        <w:ind w:left="567"/>
        <w:rPr>
          <w:rFonts w:ascii="Arial" w:hAnsi="Arial" w:cs="Arial"/>
        </w:rPr>
      </w:pPr>
    </w:p>
    <w:p w:rsidR="009D2DFC" w:rsidRDefault="009D2DFC" w:rsidP="000764EE">
      <w:pPr>
        <w:pStyle w:val="ListParagraph"/>
        <w:numPr>
          <w:ilvl w:val="0"/>
          <w:numId w:val="36"/>
        </w:numPr>
        <w:spacing w:line="480" w:lineRule="auto"/>
        <w:ind w:left="1134" w:hanging="567"/>
        <w:rPr>
          <w:rFonts w:ascii="Arial" w:hAnsi="Arial" w:cs="Arial"/>
          <w:b/>
          <w:u w:val="single"/>
        </w:rPr>
      </w:pPr>
      <w:r w:rsidRPr="009D2DFC">
        <w:rPr>
          <w:rFonts w:ascii="Arial" w:hAnsi="Arial" w:cs="Arial"/>
          <w:b/>
          <w:u w:val="single"/>
        </w:rPr>
        <w:t xml:space="preserve">Comparison of the Application Mark against the </w:t>
      </w:r>
      <w:r w:rsidR="004B4EB6">
        <w:rPr>
          <w:rFonts w:ascii="Arial" w:hAnsi="Arial" w:cs="Arial"/>
          <w:b/>
          <w:u w:val="single"/>
        </w:rPr>
        <w:t>EYEWATCH</w:t>
      </w:r>
      <w:r w:rsidRPr="009D2DFC">
        <w:rPr>
          <w:rFonts w:ascii="Arial" w:hAnsi="Arial" w:cs="Arial"/>
          <w:b/>
          <w:u w:val="single"/>
        </w:rPr>
        <w:t xml:space="preserve"> Mark</w:t>
      </w:r>
    </w:p>
    <w:p w:rsidR="009D2DFC" w:rsidRPr="009D2DFC" w:rsidRDefault="009D2DFC" w:rsidP="009D2DFC">
      <w:pPr>
        <w:spacing w:line="480" w:lineRule="auto"/>
        <w:ind w:left="567"/>
        <w:rPr>
          <w:rFonts w:ascii="Arial" w:hAnsi="Arial" w:cs="Arial"/>
          <w:b/>
          <w:u w:val="single"/>
        </w:rPr>
      </w:pPr>
    </w:p>
    <w:p w:rsidR="00CF64CC" w:rsidRDefault="003B1503" w:rsidP="00CF64CC">
      <w:pPr>
        <w:pStyle w:val="ListParagraph"/>
        <w:numPr>
          <w:ilvl w:val="0"/>
          <w:numId w:val="38"/>
        </w:numPr>
        <w:tabs>
          <w:tab w:val="left" w:pos="1134"/>
        </w:tabs>
        <w:spacing w:line="480" w:lineRule="auto"/>
        <w:ind w:left="1134" w:hanging="567"/>
        <w:rPr>
          <w:rFonts w:ascii="Arial" w:hAnsi="Arial" w:cs="Arial"/>
        </w:rPr>
      </w:pPr>
      <w:r>
        <w:rPr>
          <w:rFonts w:ascii="Arial" w:hAnsi="Arial" w:cs="Arial"/>
        </w:rPr>
        <w:t>The Application Mark is visually different from the EYEWATCH Mark.</w:t>
      </w:r>
      <w:r w:rsidR="007041CB">
        <w:rPr>
          <w:rFonts w:ascii="Arial" w:hAnsi="Arial" w:cs="Arial"/>
        </w:rPr>
        <w:t xml:space="preserve"> The </w:t>
      </w:r>
      <w:r w:rsidR="000274CC">
        <w:rPr>
          <w:rFonts w:ascii="Arial" w:hAnsi="Arial" w:cs="Arial"/>
        </w:rPr>
        <w:t>Application Mark consists of seven letters while the EYEWATCH Mark consists of eight letters. In addition, the EYEWATCH Mark includes the word “WATCH” which is not found in the Application Mark.</w:t>
      </w:r>
    </w:p>
    <w:p w:rsidR="00CF64CC" w:rsidRPr="00CF64CC" w:rsidRDefault="00CF64CC" w:rsidP="00CF64CC">
      <w:pPr>
        <w:tabs>
          <w:tab w:val="left" w:pos="1134"/>
        </w:tabs>
        <w:spacing w:line="480" w:lineRule="auto"/>
        <w:ind w:left="567"/>
        <w:rPr>
          <w:rFonts w:ascii="Arial" w:hAnsi="Arial" w:cs="Arial"/>
        </w:rPr>
      </w:pPr>
    </w:p>
    <w:p w:rsidR="00CF64CC" w:rsidRDefault="00CF64CC" w:rsidP="00CF64CC">
      <w:pPr>
        <w:pStyle w:val="ListParagraph"/>
        <w:numPr>
          <w:ilvl w:val="0"/>
          <w:numId w:val="38"/>
        </w:numPr>
        <w:tabs>
          <w:tab w:val="left" w:pos="1134"/>
        </w:tabs>
        <w:spacing w:line="480" w:lineRule="auto"/>
        <w:ind w:left="1134" w:hanging="567"/>
        <w:rPr>
          <w:rFonts w:ascii="Arial" w:hAnsi="Arial" w:cs="Arial"/>
        </w:rPr>
      </w:pPr>
      <w:r w:rsidRPr="00CF64CC">
        <w:rPr>
          <w:rFonts w:ascii="Arial" w:hAnsi="Arial" w:cs="Arial"/>
        </w:rPr>
        <w:t xml:space="preserve">The Application Mark is aurally different from the </w:t>
      </w:r>
      <w:r>
        <w:rPr>
          <w:rFonts w:ascii="Arial" w:hAnsi="Arial" w:cs="Arial"/>
        </w:rPr>
        <w:t>EYEWATCH</w:t>
      </w:r>
      <w:r w:rsidRPr="00CF64CC">
        <w:rPr>
          <w:rFonts w:ascii="Arial" w:hAnsi="Arial" w:cs="Arial"/>
        </w:rPr>
        <w:t xml:space="preserve"> Mark, in particular the second syllables in the compared marks sound completely different. A consumer who hears the Application Mark “EYEBALL” will have no reason to think of the EY</w:t>
      </w:r>
      <w:r w:rsidR="00B10A3F">
        <w:rPr>
          <w:rFonts w:ascii="Arial" w:hAnsi="Arial" w:cs="Arial"/>
        </w:rPr>
        <w:t>EWATCH</w:t>
      </w:r>
      <w:r w:rsidRPr="00CF64CC">
        <w:rPr>
          <w:rFonts w:ascii="Arial" w:hAnsi="Arial" w:cs="Arial"/>
        </w:rPr>
        <w:t xml:space="preserve"> Mark, or </w:t>
      </w:r>
      <w:r w:rsidRPr="00CF64CC">
        <w:rPr>
          <w:rFonts w:ascii="Arial" w:hAnsi="Arial" w:cs="Arial"/>
          <w:i/>
        </w:rPr>
        <w:t>vice versa</w:t>
      </w:r>
      <w:r w:rsidRPr="00CF64CC">
        <w:rPr>
          <w:rFonts w:ascii="Arial" w:hAnsi="Arial" w:cs="Arial"/>
        </w:rPr>
        <w:t>.</w:t>
      </w:r>
    </w:p>
    <w:p w:rsidR="000274CC" w:rsidRPr="000274CC" w:rsidRDefault="000274CC" w:rsidP="000274CC">
      <w:pPr>
        <w:tabs>
          <w:tab w:val="left" w:pos="1134"/>
        </w:tabs>
        <w:spacing w:line="480" w:lineRule="auto"/>
        <w:ind w:left="567"/>
        <w:rPr>
          <w:rFonts w:ascii="Arial" w:hAnsi="Arial" w:cs="Arial"/>
        </w:rPr>
      </w:pPr>
    </w:p>
    <w:p w:rsidR="007F6139" w:rsidRDefault="000274CC" w:rsidP="007F6139">
      <w:pPr>
        <w:pStyle w:val="ListParagraph"/>
        <w:numPr>
          <w:ilvl w:val="0"/>
          <w:numId w:val="38"/>
        </w:numPr>
        <w:tabs>
          <w:tab w:val="left" w:pos="1134"/>
        </w:tabs>
        <w:spacing w:line="480" w:lineRule="auto"/>
        <w:ind w:left="1134" w:hanging="567"/>
        <w:rPr>
          <w:rFonts w:ascii="Arial" w:hAnsi="Arial" w:cs="Arial"/>
        </w:rPr>
      </w:pPr>
      <w:r>
        <w:rPr>
          <w:rFonts w:ascii="Arial" w:hAnsi="Arial" w:cs="Arial"/>
        </w:rPr>
        <w:t>Conceptually,</w:t>
      </w:r>
      <w:r w:rsidR="007041CB">
        <w:rPr>
          <w:rFonts w:ascii="Arial" w:hAnsi="Arial" w:cs="Arial"/>
        </w:rPr>
        <w:t xml:space="preserve"> the Application Mark consists of a single known wor</w:t>
      </w:r>
      <w:r>
        <w:rPr>
          <w:rFonts w:ascii="Arial" w:hAnsi="Arial" w:cs="Arial"/>
        </w:rPr>
        <w:t xml:space="preserve">d in the English language, namely </w:t>
      </w:r>
      <w:r w:rsidR="007041CB">
        <w:rPr>
          <w:rFonts w:ascii="Arial" w:hAnsi="Arial" w:cs="Arial"/>
        </w:rPr>
        <w:t>“EYEBALL”</w:t>
      </w:r>
      <w:r>
        <w:rPr>
          <w:rFonts w:ascii="Arial" w:hAnsi="Arial" w:cs="Arial"/>
        </w:rPr>
        <w:t>. By contrast,</w:t>
      </w:r>
      <w:r w:rsidR="007041CB">
        <w:rPr>
          <w:rFonts w:ascii="Arial" w:hAnsi="Arial" w:cs="Arial"/>
        </w:rPr>
        <w:t xml:space="preserve"> the EYEWATCH Mark is an invented </w:t>
      </w:r>
      <w:proofErr w:type="gramStart"/>
      <w:r w:rsidR="007041CB">
        <w:rPr>
          <w:rFonts w:ascii="Arial" w:hAnsi="Arial" w:cs="Arial"/>
        </w:rPr>
        <w:t>word</w:t>
      </w:r>
      <w:r>
        <w:rPr>
          <w:rFonts w:ascii="Arial" w:hAnsi="Arial" w:cs="Arial"/>
        </w:rPr>
        <w:t xml:space="preserve"> which</w:t>
      </w:r>
      <w:proofErr w:type="gramEnd"/>
      <w:r>
        <w:rPr>
          <w:rFonts w:ascii="Arial" w:hAnsi="Arial" w:cs="Arial"/>
        </w:rPr>
        <w:t xml:space="preserve"> does not appear in the dictionary and has no inherent meaning</w:t>
      </w:r>
      <w:r w:rsidR="007041CB">
        <w:rPr>
          <w:rFonts w:ascii="Arial" w:hAnsi="Arial" w:cs="Arial"/>
        </w:rPr>
        <w:t>.</w:t>
      </w:r>
    </w:p>
    <w:p w:rsidR="007F6139" w:rsidRPr="007F6139" w:rsidRDefault="007F6139" w:rsidP="007F6139">
      <w:pPr>
        <w:tabs>
          <w:tab w:val="left" w:pos="1134"/>
        </w:tabs>
        <w:spacing w:line="480" w:lineRule="auto"/>
        <w:ind w:left="567"/>
        <w:rPr>
          <w:rFonts w:ascii="Arial" w:hAnsi="Arial" w:cs="Arial"/>
        </w:rPr>
      </w:pPr>
    </w:p>
    <w:p w:rsidR="007F6139" w:rsidRDefault="007F6139" w:rsidP="007F6139">
      <w:pPr>
        <w:pStyle w:val="ListParagraph"/>
        <w:numPr>
          <w:ilvl w:val="0"/>
          <w:numId w:val="38"/>
        </w:numPr>
        <w:tabs>
          <w:tab w:val="left" w:pos="1134"/>
        </w:tabs>
        <w:spacing w:line="480" w:lineRule="auto"/>
        <w:ind w:left="1134" w:hanging="567"/>
        <w:rPr>
          <w:rFonts w:ascii="Arial" w:hAnsi="Arial" w:cs="Arial"/>
        </w:rPr>
      </w:pPr>
      <w:r w:rsidRPr="007F6139">
        <w:rPr>
          <w:rFonts w:ascii="Arial" w:hAnsi="Arial" w:cs="Arial"/>
        </w:rPr>
        <w:t>The goods covered by the Application Mark are in Class 14, which are clearly different from</w:t>
      </w:r>
      <w:r>
        <w:rPr>
          <w:rFonts w:ascii="Arial" w:hAnsi="Arial" w:cs="Arial"/>
        </w:rPr>
        <w:t xml:space="preserve"> </w:t>
      </w:r>
      <w:r w:rsidRPr="007F6139">
        <w:rPr>
          <w:rFonts w:ascii="Arial" w:hAnsi="Arial" w:cs="Arial"/>
        </w:rPr>
        <w:t>those covered by th</w:t>
      </w:r>
      <w:r>
        <w:rPr>
          <w:rFonts w:ascii="Arial" w:hAnsi="Arial" w:cs="Arial"/>
        </w:rPr>
        <w:t>e EYEWATCH</w:t>
      </w:r>
      <w:r w:rsidRPr="007F6139">
        <w:rPr>
          <w:rFonts w:ascii="Arial" w:hAnsi="Arial" w:cs="Arial"/>
        </w:rPr>
        <w:t xml:space="preserve"> Mark, which are in Class 9.</w:t>
      </w:r>
    </w:p>
    <w:p w:rsidR="007F6139" w:rsidRPr="007F6139" w:rsidRDefault="007F6139" w:rsidP="007F6139">
      <w:pPr>
        <w:tabs>
          <w:tab w:val="left" w:pos="1134"/>
        </w:tabs>
        <w:spacing w:line="480" w:lineRule="auto"/>
        <w:ind w:left="567"/>
        <w:rPr>
          <w:rFonts w:ascii="Arial" w:hAnsi="Arial" w:cs="Arial"/>
        </w:rPr>
      </w:pPr>
    </w:p>
    <w:p w:rsidR="009D2DFC" w:rsidRDefault="009D2DFC" w:rsidP="009D2DFC">
      <w:pPr>
        <w:pStyle w:val="ListParagraph"/>
        <w:numPr>
          <w:ilvl w:val="0"/>
          <w:numId w:val="38"/>
        </w:numPr>
        <w:tabs>
          <w:tab w:val="left" w:pos="1134"/>
        </w:tabs>
        <w:spacing w:line="480" w:lineRule="auto"/>
        <w:ind w:left="1134" w:hanging="567"/>
        <w:rPr>
          <w:rFonts w:ascii="Arial" w:hAnsi="Arial" w:cs="Arial"/>
        </w:rPr>
      </w:pPr>
      <w:r>
        <w:rPr>
          <w:rFonts w:ascii="Arial" w:hAnsi="Arial" w:cs="Arial"/>
        </w:rPr>
        <w:t>Due to the differences in the marks and goods, there is no likelihood of confusion on the part of the public.</w:t>
      </w:r>
    </w:p>
    <w:p w:rsidR="000764EE" w:rsidRPr="009D2DFC" w:rsidRDefault="000764EE" w:rsidP="009D2DFC">
      <w:pPr>
        <w:spacing w:line="480" w:lineRule="auto"/>
        <w:rPr>
          <w:rFonts w:ascii="Arial" w:hAnsi="Arial" w:cs="Arial"/>
        </w:rPr>
      </w:pPr>
    </w:p>
    <w:p w:rsidR="000764EE" w:rsidRDefault="000764EE" w:rsidP="003631F8">
      <w:pPr>
        <w:pStyle w:val="ListParagraph"/>
        <w:numPr>
          <w:ilvl w:val="0"/>
          <w:numId w:val="34"/>
        </w:numPr>
        <w:spacing w:line="480" w:lineRule="auto"/>
        <w:ind w:left="567" w:hanging="567"/>
        <w:rPr>
          <w:rFonts w:ascii="Arial" w:hAnsi="Arial" w:cs="Arial"/>
        </w:rPr>
      </w:pPr>
      <w:r>
        <w:rPr>
          <w:rFonts w:ascii="Arial" w:hAnsi="Arial" w:cs="Arial"/>
        </w:rPr>
        <w:t xml:space="preserve">Save as hereinbefore expressly admitted, the Applicant denies </w:t>
      </w:r>
      <w:proofErr w:type="gramStart"/>
      <w:r>
        <w:rPr>
          <w:rFonts w:ascii="Arial" w:hAnsi="Arial" w:cs="Arial"/>
        </w:rPr>
        <w:t>each and every</w:t>
      </w:r>
      <w:proofErr w:type="gramEnd"/>
      <w:r>
        <w:rPr>
          <w:rFonts w:ascii="Arial" w:hAnsi="Arial" w:cs="Arial"/>
        </w:rPr>
        <w:t xml:space="preserve"> allegation contained in the Notice of Opposition as if the same is set forth herein and traversed in seriatim.</w:t>
      </w:r>
    </w:p>
    <w:p w:rsidR="000764EE" w:rsidRPr="000764EE" w:rsidRDefault="000764EE" w:rsidP="000764EE">
      <w:pPr>
        <w:spacing w:line="480" w:lineRule="auto"/>
        <w:rPr>
          <w:rFonts w:ascii="Arial" w:hAnsi="Arial" w:cs="Arial"/>
        </w:rPr>
      </w:pPr>
    </w:p>
    <w:p w:rsidR="003631F8" w:rsidRPr="003631F8" w:rsidRDefault="003631F8" w:rsidP="003631F8">
      <w:pPr>
        <w:pStyle w:val="ListParagraph"/>
        <w:numPr>
          <w:ilvl w:val="0"/>
          <w:numId w:val="34"/>
        </w:numPr>
        <w:spacing w:line="480" w:lineRule="auto"/>
        <w:ind w:left="567" w:hanging="567"/>
        <w:rPr>
          <w:rFonts w:ascii="Arial" w:hAnsi="Arial" w:cs="Arial"/>
        </w:rPr>
      </w:pPr>
      <w:r w:rsidRPr="003631F8">
        <w:rPr>
          <w:rFonts w:ascii="Arial" w:eastAsia="Arial" w:hAnsi="Arial" w:cs="Arial"/>
        </w:rPr>
        <w:t>For all of the above reasons, the A</w:t>
      </w:r>
      <w:r w:rsidR="000764EE">
        <w:rPr>
          <w:rFonts w:ascii="Arial" w:eastAsia="Arial" w:hAnsi="Arial" w:cs="Arial"/>
        </w:rPr>
        <w:t>pplicant humbly prays that the O</w:t>
      </w:r>
      <w:r w:rsidRPr="003631F8">
        <w:rPr>
          <w:rFonts w:ascii="Arial" w:eastAsia="Arial" w:hAnsi="Arial" w:cs="Arial"/>
        </w:rPr>
        <w:t>ppositi</w:t>
      </w:r>
      <w:r w:rsidR="000764EE">
        <w:rPr>
          <w:rFonts w:ascii="Arial" w:eastAsia="Arial" w:hAnsi="Arial" w:cs="Arial"/>
        </w:rPr>
        <w:t xml:space="preserve">on </w:t>
      </w:r>
      <w:proofErr w:type="gramStart"/>
      <w:r w:rsidR="000764EE">
        <w:rPr>
          <w:rFonts w:ascii="Arial" w:eastAsia="Arial" w:hAnsi="Arial" w:cs="Arial"/>
        </w:rPr>
        <w:t>be dismissed</w:t>
      </w:r>
      <w:proofErr w:type="gramEnd"/>
      <w:r w:rsidR="000764EE">
        <w:rPr>
          <w:rFonts w:ascii="Arial" w:eastAsia="Arial" w:hAnsi="Arial" w:cs="Arial"/>
        </w:rPr>
        <w:t xml:space="preserve"> </w:t>
      </w:r>
      <w:r w:rsidRPr="003631F8">
        <w:rPr>
          <w:rFonts w:ascii="Arial" w:eastAsia="Arial" w:hAnsi="Arial" w:cs="Arial"/>
        </w:rPr>
        <w:t>with costs</w:t>
      </w:r>
      <w:r w:rsidR="000764EE">
        <w:rPr>
          <w:rFonts w:ascii="Arial" w:eastAsia="Arial" w:hAnsi="Arial" w:cs="Arial"/>
        </w:rPr>
        <w:t xml:space="preserve"> to the Applicant and the Application Mark be allowed to proceed to registration</w:t>
      </w:r>
      <w:r w:rsidRPr="003631F8">
        <w:rPr>
          <w:rFonts w:ascii="Arial" w:eastAsia="Arial" w:hAnsi="Arial" w:cs="Arial"/>
        </w:rPr>
        <w:t>.</w:t>
      </w:r>
    </w:p>
    <w:p w:rsidR="003631F8" w:rsidRPr="00C679EE" w:rsidRDefault="003631F8" w:rsidP="003631F8">
      <w:pPr>
        <w:spacing w:after="200" w:line="480" w:lineRule="auto"/>
        <w:ind w:left="360"/>
        <w:jc w:val="both"/>
        <w:rPr>
          <w:rFonts w:ascii="Arial" w:hAnsi="Arial" w:cs="Arial"/>
          <w:lang w:val="en-GB"/>
        </w:rPr>
      </w:pPr>
    </w:p>
    <w:p w:rsidR="003631F8" w:rsidRPr="00C679EE" w:rsidRDefault="00703130" w:rsidP="003631F8">
      <w:pPr>
        <w:pStyle w:val="ListParagraph"/>
        <w:spacing w:before="713" w:line="255" w:lineRule="exact"/>
        <w:jc w:val="center"/>
        <w:textAlignment w:val="baseline"/>
        <w:rPr>
          <w:rFonts w:ascii="Arial" w:eastAsia="Arial" w:hAnsi="Arial" w:cs="Arial"/>
          <w:spacing w:val="1"/>
        </w:rPr>
      </w:pPr>
      <w:r>
        <w:rPr>
          <w:rFonts w:ascii="Arial" w:eastAsia="Arial" w:hAnsi="Arial" w:cs="Arial"/>
          <w:spacing w:val="1"/>
        </w:rPr>
        <w:t>Dated this 6</w:t>
      </w:r>
      <w:r w:rsidR="000764EE" w:rsidRPr="000764EE">
        <w:rPr>
          <w:rFonts w:ascii="Arial" w:eastAsia="Arial" w:hAnsi="Arial" w:cs="Arial"/>
          <w:spacing w:val="1"/>
          <w:vertAlign w:val="superscript"/>
        </w:rPr>
        <w:t>th</w:t>
      </w:r>
      <w:r w:rsidR="000764EE">
        <w:rPr>
          <w:rFonts w:ascii="Arial" w:eastAsia="Arial" w:hAnsi="Arial" w:cs="Arial"/>
          <w:spacing w:val="1"/>
        </w:rPr>
        <w:t xml:space="preserve"> </w:t>
      </w:r>
      <w:r>
        <w:rPr>
          <w:rFonts w:ascii="Arial" w:eastAsia="Arial" w:hAnsi="Arial" w:cs="Arial"/>
          <w:spacing w:val="1"/>
        </w:rPr>
        <w:t>day of April</w:t>
      </w:r>
      <w:r w:rsidR="003631F8">
        <w:rPr>
          <w:rFonts w:ascii="Arial" w:eastAsia="Arial" w:hAnsi="Arial" w:cs="Arial"/>
          <w:spacing w:val="1"/>
        </w:rPr>
        <w:t xml:space="preserve"> </w:t>
      </w:r>
      <w:r w:rsidR="003631F8" w:rsidRPr="00C679EE">
        <w:rPr>
          <w:rFonts w:ascii="Arial" w:eastAsia="Arial" w:hAnsi="Arial" w:cs="Arial"/>
          <w:spacing w:val="1"/>
        </w:rPr>
        <w:t>20</w:t>
      </w:r>
      <w:r w:rsidR="003631F8">
        <w:rPr>
          <w:rFonts w:ascii="Arial" w:eastAsia="Arial" w:hAnsi="Arial" w:cs="Arial"/>
          <w:spacing w:val="1"/>
        </w:rPr>
        <w:t>20</w:t>
      </w:r>
    </w:p>
    <w:p w:rsidR="003631F8" w:rsidRPr="00C679EE" w:rsidRDefault="003631F8" w:rsidP="003631F8">
      <w:pPr>
        <w:pStyle w:val="ListParagraph"/>
        <w:spacing w:before="713" w:line="255" w:lineRule="exact"/>
        <w:jc w:val="center"/>
        <w:textAlignment w:val="baseline"/>
        <w:rPr>
          <w:rFonts w:ascii="Arial" w:eastAsia="Arial" w:hAnsi="Arial" w:cs="Arial"/>
          <w:spacing w:val="1"/>
        </w:rPr>
      </w:pPr>
    </w:p>
    <w:p w:rsidR="003631F8" w:rsidRPr="00C679EE" w:rsidRDefault="003631F8" w:rsidP="003631F8">
      <w:pPr>
        <w:pStyle w:val="ListParagraph"/>
        <w:spacing w:before="713" w:line="255" w:lineRule="exact"/>
        <w:jc w:val="right"/>
        <w:textAlignment w:val="baseline"/>
        <w:rPr>
          <w:rFonts w:ascii="Arial" w:eastAsia="Arial" w:hAnsi="Arial" w:cs="Arial"/>
          <w:spacing w:val="1"/>
        </w:rPr>
      </w:pPr>
    </w:p>
    <w:p w:rsidR="003631F8" w:rsidRPr="00C679EE" w:rsidRDefault="003631F8" w:rsidP="003631F8">
      <w:pPr>
        <w:pStyle w:val="ListParagraph"/>
        <w:spacing w:before="713" w:line="255" w:lineRule="exact"/>
        <w:jc w:val="right"/>
        <w:textAlignment w:val="baseline"/>
        <w:rPr>
          <w:rFonts w:ascii="Arial" w:eastAsia="Arial" w:hAnsi="Arial" w:cs="Arial"/>
          <w:b/>
          <w:bCs/>
          <w:spacing w:val="1"/>
        </w:rPr>
      </w:pPr>
      <w:r w:rsidRPr="00C679EE">
        <w:rPr>
          <w:rFonts w:ascii="Arial" w:eastAsia="Arial" w:hAnsi="Arial" w:cs="Arial"/>
          <w:b/>
          <w:bCs/>
          <w:spacing w:val="1"/>
        </w:rPr>
        <w:t>SOLICITORS FOR THE APPLICANT</w:t>
      </w:r>
    </w:p>
    <w:p w:rsidR="003631F8" w:rsidRPr="00C679EE" w:rsidRDefault="00CA525D" w:rsidP="003631F8">
      <w:pPr>
        <w:pStyle w:val="ListParagraph"/>
        <w:spacing w:before="713" w:line="255" w:lineRule="exact"/>
        <w:jc w:val="right"/>
        <w:textAlignment w:val="baseline"/>
        <w:rPr>
          <w:rFonts w:ascii="Arial" w:eastAsia="Arial" w:hAnsi="Arial" w:cs="Arial"/>
          <w:b/>
          <w:bCs/>
          <w:spacing w:val="1"/>
        </w:rPr>
      </w:pPr>
      <w:r>
        <w:rPr>
          <w:rFonts w:ascii="Arial" w:eastAsia="Arial" w:hAnsi="Arial" w:cs="Arial"/>
          <w:b/>
          <w:bCs/>
          <w:spacing w:val="1"/>
        </w:rPr>
        <w:t>SAHIN, TUERCI</w:t>
      </w:r>
      <w:r w:rsidR="003631F8" w:rsidRPr="00C679EE">
        <w:rPr>
          <w:rFonts w:ascii="Arial" w:eastAsia="Arial" w:hAnsi="Arial" w:cs="Arial"/>
          <w:b/>
          <w:bCs/>
          <w:spacing w:val="1"/>
        </w:rPr>
        <w:t xml:space="preserve"> AND PARTNERS</w:t>
      </w:r>
    </w:p>
    <w:p w:rsidR="003631F8" w:rsidRPr="00CA525D" w:rsidRDefault="003631F8" w:rsidP="00CA525D">
      <w:pPr>
        <w:spacing w:line="480" w:lineRule="auto"/>
        <w:rPr>
          <w:rFonts w:ascii="Arial" w:hAnsi="Arial" w:cs="Arial"/>
        </w:rPr>
      </w:pPr>
    </w:p>
    <w:sectPr w:rsidR="003631F8" w:rsidRPr="00CA525D" w:rsidSect="005E0063">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17" w:rsidRDefault="003A4517">
      <w:r>
        <w:separator/>
      </w:r>
    </w:p>
  </w:endnote>
  <w:endnote w:type="continuationSeparator" w:id="0">
    <w:p w:rsidR="003A4517" w:rsidRDefault="003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E8" w:rsidRPr="000A7B56" w:rsidRDefault="006E4269" w:rsidP="000A7B56">
    <w:pPr>
      <w:pStyle w:val="Footer"/>
    </w:pPr>
    <w:sdt>
      <w:sdtPr>
        <w:alias w:val="Outline Content"/>
        <w:tag w:val="2B61F15DB7AC469AA012DFA9EB1FBC24"/>
        <w:id w:val="-1480763488"/>
        <w:placeholder>
          <w:docPart w:val="166891EF53E04BDB88195E9C7B0F5B47"/>
        </w:placeholder>
        <w:showingPlcHdr/>
      </w:sdtPr>
      <w:sdtEndPr/>
      <w:sdtContent/>
    </w:sdt>
    <w:r w:rsidR="000A7B56" w:rsidRPr="008B6F3A">
      <w:tab/>
    </w:r>
    <w:r w:rsidR="000A7B56" w:rsidRPr="008B6F3A">
      <w:fldChar w:fldCharType="begin"/>
    </w:r>
    <w:r w:rsidR="000A7B56" w:rsidRPr="008B6F3A">
      <w:instrText xml:space="preserve"> PAGE   \* MERGEFORMAT </w:instrText>
    </w:r>
    <w:r w:rsidR="000A7B56" w:rsidRPr="008B6F3A">
      <w:fldChar w:fldCharType="separate"/>
    </w:r>
    <w:r>
      <w:rPr>
        <w:noProof/>
      </w:rPr>
      <w:t>2</w:t>
    </w:r>
    <w:r w:rsidR="000A7B56" w:rsidRPr="008B6F3A">
      <w:rPr>
        <w:noProof/>
      </w:rPr>
      <w:fldChar w:fldCharType="end"/>
    </w:r>
    <w:r w:rsidR="006310DF">
      <w:rPr>
        <w:noProof/>
      </w:rPr>
      <w:tab/>
    </w:r>
    <w:sdt>
      <w:sdtPr>
        <w:rPr>
          <w:noProof/>
        </w:rPr>
        <w:alias w:val="Outline Content"/>
        <w:tag w:val="C2A6D7B1EBE148A9837193894C76EAF3"/>
        <w:id w:val="-698315655"/>
        <w:placeholder>
          <w:docPart w:val="FE8D60070FEF4A8BA01DB1430D16EA63"/>
        </w:placeholder>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63" w:rsidRPr="009014BE" w:rsidRDefault="006E4269" w:rsidP="009014BE">
    <w:pPr>
      <w:pStyle w:val="Footer"/>
    </w:pPr>
    <w:sdt>
      <w:sdtPr>
        <w:alias w:val="Outline Content"/>
        <w:tag w:val="2B61F15DB7AC469AA012DFA9EB1FBC24"/>
        <w:id w:val="-1379004588"/>
        <w:placeholder>
          <w:docPart w:val="2DF77675A6194C9DACB59C2EE61DDA66"/>
        </w:placeholder>
        <w:text w:multiLine="1"/>
      </w:sdtPr>
      <w:sdtEndPr/>
      <w:sdtContent>
        <w:r w:rsidR="00B837DA">
          <w:t>WKS_Singapore-10401081.1</w:t>
        </w:r>
      </w:sdtContent>
    </w:sdt>
    <w:r w:rsidR="006310DF">
      <w:tab/>
    </w:r>
    <w:r w:rsidR="006310DF">
      <w:tab/>
    </w:r>
    <w:sdt>
      <w:sdtPr>
        <w:alias w:val="Outline Content"/>
        <w:tag w:val="C2A6D7B1EBE148A9837193894C76EAF3"/>
        <w:id w:val="-143896724"/>
        <w:placeholder>
          <w:docPart w:val="C6E9693EEE174AAEB5469F63E55EDA35"/>
        </w:placeholder>
        <w:showingPlcHdr/>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17" w:rsidRDefault="003A4517">
      <w:r>
        <w:separator/>
      </w:r>
    </w:p>
  </w:footnote>
  <w:footnote w:type="continuationSeparator" w:id="0">
    <w:p w:rsidR="003A4517" w:rsidRDefault="003A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F3154"/>
    <w:multiLevelType w:val="multilevel"/>
    <w:tmpl w:val="CA941E8C"/>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10" w15:restartNumberingAfterBreak="0">
    <w:nsid w:val="022D1EEC"/>
    <w:multiLevelType w:val="multilevel"/>
    <w:tmpl w:val="37B0ED46"/>
    <w:styleLink w:val="CMS-AN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styleLink w:val="CMS-ANSch"/>
    <w:lvl w:ilvl="0">
      <w:start w:val="1"/>
      <w:numFmt w:val="decimal"/>
      <w:suff w:val="space"/>
      <w:lvlText w:val="Part %1"/>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upperLetter"/>
      <w:suff w:val="space"/>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B4B48D5"/>
    <w:multiLevelType w:val="multilevel"/>
    <w:tmpl w:val="6E08879A"/>
    <w:styleLink w:val="CMSANAppendix"/>
    <w:lvl w:ilvl="0">
      <w:start w:val="1"/>
      <w:numFmt w:val="decimal"/>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upperRoman"/>
      <w:lvlText w:val="(%9)"/>
      <w:lvlJc w:val="left"/>
      <w:pPr>
        <w:tabs>
          <w:tab w:val="num" w:pos="4253"/>
        </w:tabs>
        <w:ind w:left="4253" w:hanging="851"/>
      </w:pPr>
      <w:rPr>
        <w:rFonts w:hint="default"/>
      </w:rPr>
    </w:lvl>
  </w:abstractNum>
  <w:abstractNum w:abstractNumId="14" w15:restartNumberingAfterBreak="0">
    <w:nsid w:val="1DE8734C"/>
    <w:multiLevelType w:val="hybridMultilevel"/>
    <w:tmpl w:val="2A508DF8"/>
    <w:lvl w:ilvl="0" w:tplc="2174E7D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3104773"/>
    <w:multiLevelType w:val="multilevel"/>
    <w:tmpl w:val="B9741F4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6"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7" w15:restartNumberingAfterBreak="0">
    <w:nsid w:val="256A0F74"/>
    <w:multiLevelType w:val="hybridMultilevel"/>
    <w:tmpl w:val="4B2EA23C"/>
    <w:lvl w:ilvl="0" w:tplc="6BE484C8">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8" w15:restartNumberingAfterBreak="0">
    <w:nsid w:val="25F90DB4"/>
    <w:multiLevelType w:val="multilevel"/>
    <w:tmpl w:val="D7B252DA"/>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A86AD4"/>
    <w:multiLevelType w:val="multilevel"/>
    <w:tmpl w:val="C1985FB8"/>
    <w:styleLink w:val="CMS-ANALT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20" w15:restartNumberingAfterBreak="0">
    <w:nsid w:val="2D9C0000"/>
    <w:multiLevelType w:val="multilevel"/>
    <w:tmpl w:val="98E6383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1" w15:restartNumberingAfterBreak="0">
    <w:nsid w:val="2F4C28B2"/>
    <w:multiLevelType w:val="multilevel"/>
    <w:tmpl w:val="DD407ADC"/>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F6E4EC2"/>
    <w:multiLevelType w:val="multilevel"/>
    <w:tmpl w:val="60A02F6A"/>
    <w:numStyleLink w:val="CMS-ANTableListNumber1"/>
  </w:abstractNum>
  <w:abstractNum w:abstractNumId="23"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2DB033E"/>
    <w:multiLevelType w:val="multilevel"/>
    <w:tmpl w:val="B4281922"/>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upperLetter"/>
      <w:pStyle w:val="CMSANAppendix3"/>
      <w:suff w:val="nothing"/>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26"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D587160"/>
    <w:multiLevelType w:val="multilevel"/>
    <w:tmpl w:val="7512ADFC"/>
    <w:styleLink w:val="CMS-ANExhibit"/>
    <w:lvl w:ilvl="0">
      <w:start w:val="1"/>
      <w:numFmt w:val="decimal"/>
      <w:suff w:val="nothing"/>
      <w:lvlText w:val="Exhibit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29"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5490F84"/>
    <w:multiLevelType w:val="hybridMultilevel"/>
    <w:tmpl w:val="FF2A8388"/>
    <w:lvl w:ilvl="0" w:tplc="9CD644E0">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0D810E0"/>
    <w:multiLevelType w:val="hybridMultilevel"/>
    <w:tmpl w:val="AAA05412"/>
    <w:lvl w:ilvl="0" w:tplc="1BF26CEA">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4" w15:restartNumberingAfterBreak="0">
    <w:nsid w:val="630339CB"/>
    <w:multiLevelType w:val="hybridMultilevel"/>
    <w:tmpl w:val="E1F2B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2014A"/>
    <w:multiLevelType w:val="multilevel"/>
    <w:tmpl w:val="0066B3F8"/>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36" w15:restartNumberingAfterBreak="0">
    <w:nsid w:val="76CD5A39"/>
    <w:multiLevelType w:val="multilevel"/>
    <w:tmpl w:val="603AFA3C"/>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37"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3"/>
  </w:num>
  <w:num w:numId="2">
    <w:abstractNumId w:val="23"/>
  </w:num>
  <w:num w:numId="3">
    <w:abstractNumId w:val="31"/>
  </w:num>
  <w:num w:numId="4">
    <w:abstractNumId w:val="12"/>
  </w:num>
  <w:num w:numId="5">
    <w:abstractNumId w:val="18"/>
  </w:num>
  <w:num w:numId="6">
    <w:abstractNumId w:val="21"/>
  </w:num>
  <w:num w:numId="7">
    <w:abstractNumId w:val="29"/>
  </w:num>
  <w:num w:numId="8">
    <w:abstractNumId w:val="26"/>
  </w:num>
  <w:num w:numId="9">
    <w:abstractNumId w:val="30"/>
  </w:num>
  <w:num w:numId="10">
    <w:abstractNumId w:val="11"/>
  </w:num>
  <w:num w:numId="11">
    <w:abstractNumId w:val="27"/>
  </w:num>
  <w:num w:numId="12">
    <w:abstractNumId w:val="37"/>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9"/>
  </w:num>
  <w:num w:numId="24">
    <w:abstractNumId w:val="25"/>
  </w:num>
  <w:num w:numId="25">
    <w:abstractNumId w:val="35"/>
  </w:num>
  <w:num w:numId="26">
    <w:abstractNumId w:val="24"/>
  </w:num>
  <w:num w:numId="27">
    <w:abstractNumId w:val="36"/>
  </w:num>
  <w:num w:numId="28">
    <w:abstractNumId w:val="16"/>
  </w:num>
  <w:num w:numId="29">
    <w:abstractNumId w:val="19"/>
  </w:num>
  <w:num w:numId="30">
    <w:abstractNumId w:val="20"/>
  </w:num>
  <w:num w:numId="31">
    <w:abstractNumId w:val="28"/>
  </w:num>
  <w:num w:numId="32">
    <w:abstractNumId w:val="10"/>
  </w:num>
  <w:num w:numId="33">
    <w:abstractNumId w:val="15"/>
  </w:num>
  <w:num w:numId="34">
    <w:abstractNumId w:val="32"/>
  </w:num>
  <w:num w:numId="35">
    <w:abstractNumId w:val="34"/>
  </w:num>
  <w:num w:numId="36">
    <w:abstractNumId w:val="14"/>
  </w:num>
  <w:num w:numId="37">
    <w:abstractNumId w:val="17"/>
  </w:num>
  <w:num w:numId="3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3A4517"/>
    <w:rsid w:val="0000072A"/>
    <w:rsid w:val="0000362C"/>
    <w:rsid w:val="00005E85"/>
    <w:rsid w:val="00007BFD"/>
    <w:rsid w:val="000117E0"/>
    <w:rsid w:val="0001466A"/>
    <w:rsid w:val="00015CDC"/>
    <w:rsid w:val="0001691A"/>
    <w:rsid w:val="00023661"/>
    <w:rsid w:val="00026580"/>
    <w:rsid w:val="000274CC"/>
    <w:rsid w:val="0003550E"/>
    <w:rsid w:val="000421AD"/>
    <w:rsid w:val="000463AF"/>
    <w:rsid w:val="00050144"/>
    <w:rsid w:val="0005790A"/>
    <w:rsid w:val="0006388D"/>
    <w:rsid w:val="000649F9"/>
    <w:rsid w:val="00067121"/>
    <w:rsid w:val="000719E3"/>
    <w:rsid w:val="00072EC4"/>
    <w:rsid w:val="0007591D"/>
    <w:rsid w:val="000764EE"/>
    <w:rsid w:val="00077D28"/>
    <w:rsid w:val="000927E1"/>
    <w:rsid w:val="00093851"/>
    <w:rsid w:val="000A06FB"/>
    <w:rsid w:val="000A1BA8"/>
    <w:rsid w:val="000A2E70"/>
    <w:rsid w:val="000A37F0"/>
    <w:rsid w:val="000A4485"/>
    <w:rsid w:val="000A57EF"/>
    <w:rsid w:val="000A7B56"/>
    <w:rsid w:val="000C244C"/>
    <w:rsid w:val="000C65D1"/>
    <w:rsid w:val="000C788D"/>
    <w:rsid w:val="000D0E75"/>
    <w:rsid w:val="000D3B7F"/>
    <w:rsid w:val="000D6450"/>
    <w:rsid w:val="000D75D7"/>
    <w:rsid w:val="000E2455"/>
    <w:rsid w:val="000F5747"/>
    <w:rsid w:val="000F6185"/>
    <w:rsid w:val="000F6A1F"/>
    <w:rsid w:val="00106DEE"/>
    <w:rsid w:val="0010704D"/>
    <w:rsid w:val="00113C11"/>
    <w:rsid w:val="00114D6C"/>
    <w:rsid w:val="00115983"/>
    <w:rsid w:val="00124FCA"/>
    <w:rsid w:val="001400FE"/>
    <w:rsid w:val="0014223C"/>
    <w:rsid w:val="0014405B"/>
    <w:rsid w:val="00144207"/>
    <w:rsid w:val="001463A7"/>
    <w:rsid w:val="0015260F"/>
    <w:rsid w:val="00153187"/>
    <w:rsid w:val="0015337A"/>
    <w:rsid w:val="001546E4"/>
    <w:rsid w:val="00155E46"/>
    <w:rsid w:val="001572B8"/>
    <w:rsid w:val="0016349F"/>
    <w:rsid w:val="00163626"/>
    <w:rsid w:val="0017605A"/>
    <w:rsid w:val="00176179"/>
    <w:rsid w:val="00182D03"/>
    <w:rsid w:val="0019677C"/>
    <w:rsid w:val="001A0AE3"/>
    <w:rsid w:val="001A563B"/>
    <w:rsid w:val="001A5C56"/>
    <w:rsid w:val="001B1012"/>
    <w:rsid w:val="001B3EED"/>
    <w:rsid w:val="001B51E7"/>
    <w:rsid w:val="001B725A"/>
    <w:rsid w:val="001C3BEC"/>
    <w:rsid w:val="001C6DC8"/>
    <w:rsid w:val="001D0480"/>
    <w:rsid w:val="001E1920"/>
    <w:rsid w:val="001E1AAF"/>
    <w:rsid w:val="001F1190"/>
    <w:rsid w:val="001F2113"/>
    <w:rsid w:val="00204403"/>
    <w:rsid w:val="00204456"/>
    <w:rsid w:val="00214FEB"/>
    <w:rsid w:val="0022428C"/>
    <w:rsid w:val="002312AD"/>
    <w:rsid w:val="00232D77"/>
    <w:rsid w:val="002352DA"/>
    <w:rsid w:val="00243CFF"/>
    <w:rsid w:val="00245F8A"/>
    <w:rsid w:val="00246642"/>
    <w:rsid w:val="00275641"/>
    <w:rsid w:val="00277739"/>
    <w:rsid w:val="002815EF"/>
    <w:rsid w:val="002842CC"/>
    <w:rsid w:val="002847A4"/>
    <w:rsid w:val="00284C0D"/>
    <w:rsid w:val="00287348"/>
    <w:rsid w:val="00291949"/>
    <w:rsid w:val="00291F4E"/>
    <w:rsid w:val="002A6A5E"/>
    <w:rsid w:val="002B15BF"/>
    <w:rsid w:val="002B5A01"/>
    <w:rsid w:val="002C0B48"/>
    <w:rsid w:val="002C3187"/>
    <w:rsid w:val="002C7025"/>
    <w:rsid w:val="002D2504"/>
    <w:rsid w:val="002D3121"/>
    <w:rsid w:val="002E51EE"/>
    <w:rsid w:val="002E6772"/>
    <w:rsid w:val="002F1262"/>
    <w:rsid w:val="002F2419"/>
    <w:rsid w:val="003019AC"/>
    <w:rsid w:val="003077E8"/>
    <w:rsid w:val="0031088E"/>
    <w:rsid w:val="00314D71"/>
    <w:rsid w:val="00323377"/>
    <w:rsid w:val="003244F3"/>
    <w:rsid w:val="0032524B"/>
    <w:rsid w:val="00330436"/>
    <w:rsid w:val="0033385A"/>
    <w:rsid w:val="003357D7"/>
    <w:rsid w:val="00344D3C"/>
    <w:rsid w:val="00354033"/>
    <w:rsid w:val="00355598"/>
    <w:rsid w:val="00361BD3"/>
    <w:rsid w:val="003631F8"/>
    <w:rsid w:val="003717B0"/>
    <w:rsid w:val="0037640A"/>
    <w:rsid w:val="00383F0C"/>
    <w:rsid w:val="00394563"/>
    <w:rsid w:val="003A24CC"/>
    <w:rsid w:val="003A267B"/>
    <w:rsid w:val="003A4517"/>
    <w:rsid w:val="003A7A29"/>
    <w:rsid w:val="003B1503"/>
    <w:rsid w:val="003D1FFD"/>
    <w:rsid w:val="003D2F8E"/>
    <w:rsid w:val="003D5C71"/>
    <w:rsid w:val="003E2C49"/>
    <w:rsid w:val="003F4361"/>
    <w:rsid w:val="003F6D7D"/>
    <w:rsid w:val="004013AB"/>
    <w:rsid w:val="00404DE8"/>
    <w:rsid w:val="004100E3"/>
    <w:rsid w:val="00413FCB"/>
    <w:rsid w:val="00417F25"/>
    <w:rsid w:val="004205A7"/>
    <w:rsid w:val="00430E5F"/>
    <w:rsid w:val="00436C4D"/>
    <w:rsid w:val="004424F3"/>
    <w:rsid w:val="0044338E"/>
    <w:rsid w:val="00445107"/>
    <w:rsid w:val="00445EA0"/>
    <w:rsid w:val="004466CE"/>
    <w:rsid w:val="00451005"/>
    <w:rsid w:val="00466743"/>
    <w:rsid w:val="00480AF8"/>
    <w:rsid w:val="00481285"/>
    <w:rsid w:val="00482577"/>
    <w:rsid w:val="00484633"/>
    <w:rsid w:val="00486EEB"/>
    <w:rsid w:val="0049275A"/>
    <w:rsid w:val="004949D6"/>
    <w:rsid w:val="004A1D41"/>
    <w:rsid w:val="004A3BA3"/>
    <w:rsid w:val="004B4EB6"/>
    <w:rsid w:val="004C06B7"/>
    <w:rsid w:val="004C247F"/>
    <w:rsid w:val="004C6782"/>
    <w:rsid w:val="004D1019"/>
    <w:rsid w:val="004D4407"/>
    <w:rsid w:val="004E0EE6"/>
    <w:rsid w:val="004F6DFC"/>
    <w:rsid w:val="00502964"/>
    <w:rsid w:val="005041DF"/>
    <w:rsid w:val="005055BF"/>
    <w:rsid w:val="00522F4B"/>
    <w:rsid w:val="00531A98"/>
    <w:rsid w:val="005332CD"/>
    <w:rsid w:val="00536D70"/>
    <w:rsid w:val="00552CBA"/>
    <w:rsid w:val="0055739A"/>
    <w:rsid w:val="0056395E"/>
    <w:rsid w:val="00565C4E"/>
    <w:rsid w:val="0056785D"/>
    <w:rsid w:val="00576B4E"/>
    <w:rsid w:val="00582157"/>
    <w:rsid w:val="00583D93"/>
    <w:rsid w:val="0059527A"/>
    <w:rsid w:val="005A0B02"/>
    <w:rsid w:val="005A4757"/>
    <w:rsid w:val="005B1B74"/>
    <w:rsid w:val="005C06D2"/>
    <w:rsid w:val="005C0CC2"/>
    <w:rsid w:val="005C16E3"/>
    <w:rsid w:val="005C24F5"/>
    <w:rsid w:val="005C3B8C"/>
    <w:rsid w:val="005C6157"/>
    <w:rsid w:val="005C6D57"/>
    <w:rsid w:val="005D06ED"/>
    <w:rsid w:val="005D16F2"/>
    <w:rsid w:val="005D1E87"/>
    <w:rsid w:val="005D72DB"/>
    <w:rsid w:val="005E0063"/>
    <w:rsid w:val="005F3334"/>
    <w:rsid w:val="005F3A05"/>
    <w:rsid w:val="0060598E"/>
    <w:rsid w:val="0062539F"/>
    <w:rsid w:val="0062726D"/>
    <w:rsid w:val="006310DF"/>
    <w:rsid w:val="006323FA"/>
    <w:rsid w:val="00635698"/>
    <w:rsid w:val="00651765"/>
    <w:rsid w:val="00656823"/>
    <w:rsid w:val="006568AD"/>
    <w:rsid w:val="00657FB0"/>
    <w:rsid w:val="0066142F"/>
    <w:rsid w:val="00661FD8"/>
    <w:rsid w:val="00671307"/>
    <w:rsid w:val="006729D8"/>
    <w:rsid w:val="00672EE8"/>
    <w:rsid w:val="00676593"/>
    <w:rsid w:val="0069010D"/>
    <w:rsid w:val="00690A72"/>
    <w:rsid w:val="006B0955"/>
    <w:rsid w:val="006B291E"/>
    <w:rsid w:val="006B614B"/>
    <w:rsid w:val="006B7224"/>
    <w:rsid w:val="006B7781"/>
    <w:rsid w:val="006C593A"/>
    <w:rsid w:val="006D0E08"/>
    <w:rsid w:val="006D5F25"/>
    <w:rsid w:val="006D770E"/>
    <w:rsid w:val="006E4269"/>
    <w:rsid w:val="006E5425"/>
    <w:rsid w:val="006F5099"/>
    <w:rsid w:val="006F66FD"/>
    <w:rsid w:val="00703130"/>
    <w:rsid w:val="007041CB"/>
    <w:rsid w:val="00705358"/>
    <w:rsid w:val="00710EB9"/>
    <w:rsid w:val="00713B9E"/>
    <w:rsid w:val="007204A8"/>
    <w:rsid w:val="007344F5"/>
    <w:rsid w:val="00746B84"/>
    <w:rsid w:val="007641FE"/>
    <w:rsid w:val="007645EE"/>
    <w:rsid w:val="00766A62"/>
    <w:rsid w:val="007674F2"/>
    <w:rsid w:val="00772AEA"/>
    <w:rsid w:val="007746BA"/>
    <w:rsid w:val="007878BE"/>
    <w:rsid w:val="007907FD"/>
    <w:rsid w:val="007A2DFA"/>
    <w:rsid w:val="007A4503"/>
    <w:rsid w:val="007C0723"/>
    <w:rsid w:val="007C5879"/>
    <w:rsid w:val="007C688E"/>
    <w:rsid w:val="007D1411"/>
    <w:rsid w:val="007D2A38"/>
    <w:rsid w:val="007D3F4D"/>
    <w:rsid w:val="007D4797"/>
    <w:rsid w:val="007D5F48"/>
    <w:rsid w:val="007E02B3"/>
    <w:rsid w:val="007F06C9"/>
    <w:rsid w:val="007F516A"/>
    <w:rsid w:val="007F6139"/>
    <w:rsid w:val="00801C34"/>
    <w:rsid w:val="0080638C"/>
    <w:rsid w:val="00816BE3"/>
    <w:rsid w:val="00831F2F"/>
    <w:rsid w:val="0083240D"/>
    <w:rsid w:val="008411C6"/>
    <w:rsid w:val="008414D8"/>
    <w:rsid w:val="00842064"/>
    <w:rsid w:val="00843B3E"/>
    <w:rsid w:val="00853B66"/>
    <w:rsid w:val="0086061D"/>
    <w:rsid w:val="00862FB9"/>
    <w:rsid w:val="0086492D"/>
    <w:rsid w:val="0086656B"/>
    <w:rsid w:val="00870AC9"/>
    <w:rsid w:val="008712CF"/>
    <w:rsid w:val="00876A60"/>
    <w:rsid w:val="00882474"/>
    <w:rsid w:val="00893BD1"/>
    <w:rsid w:val="00896FE4"/>
    <w:rsid w:val="008A2E57"/>
    <w:rsid w:val="008A325B"/>
    <w:rsid w:val="008A53BA"/>
    <w:rsid w:val="008B2DA7"/>
    <w:rsid w:val="008C0B50"/>
    <w:rsid w:val="008C2405"/>
    <w:rsid w:val="008C4B5C"/>
    <w:rsid w:val="008C77BC"/>
    <w:rsid w:val="008E4B1A"/>
    <w:rsid w:val="008F5954"/>
    <w:rsid w:val="009014BE"/>
    <w:rsid w:val="00902C54"/>
    <w:rsid w:val="00905556"/>
    <w:rsid w:val="009062FE"/>
    <w:rsid w:val="0091409F"/>
    <w:rsid w:val="0091444C"/>
    <w:rsid w:val="0091638C"/>
    <w:rsid w:val="00924D4E"/>
    <w:rsid w:val="00926C48"/>
    <w:rsid w:val="009277AE"/>
    <w:rsid w:val="00933BC9"/>
    <w:rsid w:val="0093702F"/>
    <w:rsid w:val="00951A2A"/>
    <w:rsid w:val="00954432"/>
    <w:rsid w:val="00954617"/>
    <w:rsid w:val="009635A8"/>
    <w:rsid w:val="00964288"/>
    <w:rsid w:val="009645BD"/>
    <w:rsid w:val="0099706F"/>
    <w:rsid w:val="00997435"/>
    <w:rsid w:val="009A269F"/>
    <w:rsid w:val="009A65EF"/>
    <w:rsid w:val="009B26C4"/>
    <w:rsid w:val="009B2CC4"/>
    <w:rsid w:val="009B6995"/>
    <w:rsid w:val="009C4231"/>
    <w:rsid w:val="009C4387"/>
    <w:rsid w:val="009D0398"/>
    <w:rsid w:val="009D2DFC"/>
    <w:rsid w:val="009D3D83"/>
    <w:rsid w:val="009D4E29"/>
    <w:rsid w:val="009D6CCD"/>
    <w:rsid w:val="009F0737"/>
    <w:rsid w:val="009F45B0"/>
    <w:rsid w:val="009F6CED"/>
    <w:rsid w:val="00A03ED5"/>
    <w:rsid w:val="00A10484"/>
    <w:rsid w:val="00A111FD"/>
    <w:rsid w:val="00A1151F"/>
    <w:rsid w:val="00A1709B"/>
    <w:rsid w:val="00A20DF5"/>
    <w:rsid w:val="00A35683"/>
    <w:rsid w:val="00A36BE9"/>
    <w:rsid w:val="00A47336"/>
    <w:rsid w:val="00A4753B"/>
    <w:rsid w:val="00A47D83"/>
    <w:rsid w:val="00A516C5"/>
    <w:rsid w:val="00A517A6"/>
    <w:rsid w:val="00A57213"/>
    <w:rsid w:val="00A62BA5"/>
    <w:rsid w:val="00A64CE4"/>
    <w:rsid w:val="00A66C0A"/>
    <w:rsid w:val="00A73117"/>
    <w:rsid w:val="00A84788"/>
    <w:rsid w:val="00A91C99"/>
    <w:rsid w:val="00A96ABD"/>
    <w:rsid w:val="00AA0754"/>
    <w:rsid w:val="00AC0046"/>
    <w:rsid w:val="00AC296E"/>
    <w:rsid w:val="00AD1F3C"/>
    <w:rsid w:val="00AE3908"/>
    <w:rsid w:val="00AF068C"/>
    <w:rsid w:val="00AF6BA2"/>
    <w:rsid w:val="00B00397"/>
    <w:rsid w:val="00B016A3"/>
    <w:rsid w:val="00B01F63"/>
    <w:rsid w:val="00B10A3F"/>
    <w:rsid w:val="00B14FE9"/>
    <w:rsid w:val="00B1645E"/>
    <w:rsid w:val="00B25A14"/>
    <w:rsid w:val="00B25D29"/>
    <w:rsid w:val="00B31F2C"/>
    <w:rsid w:val="00B32A22"/>
    <w:rsid w:val="00B40B87"/>
    <w:rsid w:val="00B47E81"/>
    <w:rsid w:val="00B61AB2"/>
    <w:rsid w:val="00B655D2"/>
    <w:rsid w:val="00B65CCB"/>
    <w:rsid w:val="00B675D4"/>
    <w:rsid w:val="00B716EC"/>
    <w:rsid w:val="00B73B71"/>
    <w:rsid w:val="00B837DA"/>
    <w:rsid w:val="00B83EBE"/>
    <w:rsid w:val="00B84ADB"/>
    <w:rsid w:val="00B87E60"/>
    <w:rsid w:val="00B925DD"/>
    <w:rsid w:val="00B9375C"/>
    <w:rsid w:val="00BA0F16"/>
    <w:rsid w:val="00BA2CBF"/>
    <w:rsid w:val="00BB0638"/>
    <w:rsid w:val="00BB10EF"/>
    <w:rsid w:val="00BB6B7A"/>
    <w:rsid w:val="00BC0B86"/>
    <w:rsid w:val="00BC179D"/>
    <w:rsid w:val="00BC33B9"/>
    <w:rsid w:val="00BD0A99"/>
    <w:rsid w:val="00BF4114"/>
    <w:rsid w:val="00BF5015"/>
    <w:rsid w:val="00BF6959"/>
    <w:rsid w:val="00C07157"/>
    <w:rsid w:val="00C1195F"/>
    <w:rsid w:val="00C15BB9"/>
    <w:rsid w:val="00C17D56"/>
    <w:rsid w:val="00C21286"/>
    <w:rsid w:val="00C249DC"/>
    <w:rsid w:val="00C27607"/>
    <w:rsid w:val="00C302A5"/>
    <w:rsid w:val="00C349F7"/>
    <w:rsid w:val="00C374EE"/>
    <w:rsid w:val="00C42BA7"/>
    <w:rsid w:val="00C47C6D"/>
    <w:rsid w:val="00C51B51"/>
    <w:rsid w:val="00C51C48"/>
    <w:rsid w:val="00C53D89"/>
    <w:rsid w:val="00C56E27"/>
    <w:rsid w:val="00C71C36"/>
    <w:rsid w:val="00C752CB"/>
    <w:rsid w:val="00C8343C"/>
    <w:rsid w:val="00C9436E"/>
    <w:rsid w:val="00CA259C"/>
    <w:rsid w:val="00CA2A37"/>
    <w:rsid w:val="00CA525D"/>
    <w:rsid w:val="00CA6887"/>
    <w:rsid w:val="00CA6A04"/>
    <w:rsid w:val="00CA6C09"/>
    <w:rsid w:val="00CA7BCB"/>
    <w:rsid w:val="00CB230E"/>
    <w:rsid w:val="00CB338A"/>
    <w:rsid w:val="00CB64A9"/>
    <w:rsid w:val="00CB793A"/>
    <w:rsid w:val="00CC7C67"/>
    <w:rsid w:val="00CD3FBD"/>
    <w:rsid w:val="00CE26A8"/>
    <w:rsid w:val="00CE5B64"/>
    <w:rsid w:val="00CF437E"/>
    <w:rsid w:val="00CF50E4"/>
    <w:rsid w:val="00CF64CC"/>
    <w:rsid w:val="00D028CF"/>
    <w:rsid w:val="00D06511"/>
    <w:rsid w:val="00D0785E"/>
    <w:rsid w:val="00D133DD"/>
    <w:rsid w:val="00D23324"/>
    <w:rsid w:val="00D50CAA"/>
    <w:rsid w:val="00D50E32"/>
    <w:rsid w:val="00D51EF4"/>
    <w:rsid w:val="00D6029B"/>
    <w:rsid w:val="00D741FF"/>
    <w:rsid w:val="00D807F5"/>
    <w:rsid w:val="00D90F04"/>
    <w:rsid w:val="00D90F45"/>
    <w:rsid w:val="00D91141"/>
    <w:rsid w:val="00D97569"/>
    <w:rsid w:val="00DA4B1D"/>
    <w:rsid w:val="00DB7511"/>
    <w:rsid w:val="00DB7E91"/>
    <w:rsid w:val="00DC16DC"/>
    <w:rsid w:val="00DC2FBF"/>
    <w:rsid w:val="00DD1C8C"/>
    <w:rsid w:val="00DE29AF"/>
    <w:rsid w:val="00DE3825"/>
    <w:rsid w:val="00E11C54"/>
    <w:rsid w:val="00E33815"/>
    <w:rsid w:val="00E3754C"/>
    <w:rsid w:val="00E37651"/>
    <w:rsid w:val="00E409DF"/>
    <w:rsid w:val="00E440FA"/>
    <w:rsid w:val="00E5782C"/>
    <w:rsid w:val="00E674DE"/>
    <w:rsid w:val="00E76D9C"/>
    <w:rsid w:val="00E77062"/>
    <w:rsid w:val="00E871D9"/>
    <w:rsid w:val="00E93E12"/>
    <w:rsid w:val="00E94FCB"/>
    <w:rsid w:val="00EB3A8A"/>
    <w:rsid w:val="00EB7ECD"/>
    <w:rsid w:val="00EC2C43"/>
    <w:rsid w:val="00EC3684"/>
    <w:rsid w:val="00ED10E8"/>
    <w:rsid w:val="00ED4993"/>
    <w:rsid w:val="00ED5A26"/>
    <w:rsid w:val="00EE69BB"/>
    <w:rsid w:val="00EE6A04"/>
    <w:rsid w:val="00EE71CB"/>
    <w:rsid w:val="00F0482E"/>
    <w:rsid w:val="00F04EF7"/>
    <w:rsid w:val="00F10CB6"/>
    <w:rsid w:val="00F120B7"/>
    <w:rsid w:val="00F123C1"/>
    <w:rsid w:val="00F1317F"/>
    <w:rsid w:val="00F150BC"/>
    <w:rsid w:val="00F1722D"/>
    <w:rsid w:val="00F246AA"/>
    <w:rsid w:val="00F26767"/>
    <w:rsid w:val="00F32EC3"/>
    <w:rsid w:val="00F362B5"/>
    <w:rsid w:val="00F42B9F"/>
    <w:rsid w:val="00F577AE"/>
    <w:rsid w:val="00F64168"/>
    <w:rsid w:val="00F85732"/>
    <w:rsid w:val="00FB3651"/>
    <w:rsid w:val="00FD59E1"/>
    <w:rsid w:val="00FE18EF"/>
    <w:rsid w:val="00FE2A0A"/>
    <w:rsid w:val="00FE5B39"/>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B77F"/>
  <w15:docId w15:val="{21AF85DE-97CC-411B-AA5E-20BD81FD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13"/>
    <w:pPr>
      <w:spacing w:line="240" w:lineRule="auto"/>
      <w:jc w:val="left"/>
    </w:pPr>
    <w:rPr>
      <w:rFonts w:eastAsia="PMingLiU"/>
      <w:color w:val="auto"/>
      <w:lang w:val="en-US"/>
    </w:rPr>
  </w:style>
  <w:style w:type="paragraph" w:styleId="Heading1">
    <w:name w:val="heading 1"/>
    <w:next w:val="Normal"/>
    <w:link w:val="Heading1Char"/>
    <w:uiPriority w:val="99"/>
    <w:semiHidden/>
    <w:qFormat/>
    <w:rsid w:val="00C07157"/>
    <w:pPr>
      <w:keepNext/>
      <w:keepLines/>
      <w:numPr>
        <w:numId w:val="12"/>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12"/>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07157"/>
    <w:pPr>
      <w:keepNext/>
      <w:keepLines/>
      <w:numPr>
        <w:ilvl w:val="2"/>
        <w:numId w:val="12"/>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07157"/>
    <w:pPr>
      <w:keepNext/>
      <w:keepLines/>
      <w:numPr>
        <w:ilvl w:val="3"/>
        <w:numId w:val="12"/>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07157"/>
    <w:pPr>
      <w:keepNext/>
      <w:keepLines/>
      <w:numPr>
        <w:ilvl w:val="4"/>
        <w:numId w:val="12"/>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07157"/>
    <w:pPr>
      <w:keepNext/>
      <w:keepLines/>
      <w:numPr>
        <w:ilvl w:val="5"/>
        <w:numId w:val="12"/>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07157"/>
    <w:pPr>
      <w:keepNext/>
      <w:keepLines/>
      <w:numPr>
        <w:ilvl w:val="6"/>
        <w:numId w:val="12"/>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12"/>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12"/>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07157"/>
    <w:pPr>
      <w:spacing w:before="120" w:after="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2"/>
      </w:numPr>
      <w:spacing w:before="120" w:after="120" w:line="300" w:lineRule="atLeast"/>
    </w:pPr>
    <w:rPr>
      <w:rFonts w:cs="Segoe Script"/>
    </w:rPr>
  </w:style>
  <w:style w:type="paragraph" w:customStyle="1" w:styleId="CMSANDefinitions1">
    <w:name w:val="CMS AN Definitions 1"/>
    <w:uiPriority w:val="2"/>
    <w:rsid w:val="00C07157"/>
    <w:pPr>
      <w:numPr>
        <w:numId w:val="5"/>
      </w:numPr>
      <w:spacing w:before="120" w:after="120" w:line="300" w:lineRule="atLeast"/>
      <w:outlineLvl w:val="3"/>
    </w:pPr>
    <w:rPr>
      <w:rFonts w:cs="Segoe Script"/>
    </w:rPr>
  </w:style>
  <w:style w:type="paragraph" w:customStyle="1" w:styleId="CMSANDefinitions2">
    <w:name w:val="CMS AN Definitions 2"/>
    <w:uiPriority w:val="2"/>
    <w:rsid w:val="00C07157"/>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C07157"/>
    <w:pPr>
      <w:numPr>
        <w:ilvl w:val="2"/>
        <w:numId w:val="5"/>
      </w:numPr>
      <w:spacing w:before="120" w:after="120" w:line="300" w:lineRule="atLeast"/>
      <w:outlineLvl w:val="5"/>
    </w:pPr>
    <w:rPr>
      <w:rFonts w:cs="Segoe Script"/>
    </w:rPr>
  </w:style>
  <w:style w:type="paragraph" w:customStyle="1" w:styleId="CMSANExhibit1">
    <w:name w:val="CMS AN Exhibit 1"/>
    <w:next w:val="Normal"/>
    <w:uiPriority w:val="25"/>
    <w:rsid w:val="005D16F2"/>
    <w:pPr>
      <w:keepNext/>
      <w:pageBreakBefore/>
      <w:numPr>
        <w:numId w:val="25"/>
      </w:numPr>
      <w:spacing w:after="240" w:line="300" w:lineRule="atLeast"/>
      <w:jc w:val="center"/>
      <w:outlineLvl w:val="0"/>
    </w:pPr>
    <w:rPr>
      <w:rFonts w:cs="Segoe Script"/>
      <w:b/>
      <w:caps/>
    </w:rPr>
  </w:style>
  <w:style w:type="paragraph" w:customStyle="1" w:styleId="CMSANExhibit2">
    <w:name w:val="CMS AN Exhibit 2"/>
    <w:next w:val="Normal"/>
    <w:uiPriority w:val="25"/>
    <w:rsid w:val="005D16F2"/>
    <w:pPr>
      <w:keepNext/>
      <w:numPr>
        <w:ilvl w:val="1"/>
        <w:numId w:val="25"/>
      </w:numPr>
      <w:spacing w:before="240" w:after="120" w:line="300" w:lineRule="atLeast"/>
      <w:jc w:val="center"/>
      <w:outlineLvl w:val="1"/>
    </w:pPr>
    <w:rPr>
      <w:rFonts w:cs="Segoe Script"/>
      <w:b/>
    </w:rPr>
  </w:style>
  <w:style w:type="paragraph" w:customStyle="1" w:styleId="CMSANExhibit3">
    <w:name w:val="CMS AN Exhibit 3"/>
    <w:next w:val="Normal"/>
    <w:uiPriority w:val="25"/>
    <w:rsid w:val="005D16F2"/>
    <w:pPr>
      <w:keepNext/>
      <w:numPr>
        <w:ilvl w:val="2"/>
        <w:numId w:val="25"/>
      </w:numPr>
      <w:spacing w:before="240" w:after="120" w:line="300" w:lineRule="atLeast"/>
      <w:jc w:val="center"/>
      <w:outlineLvl w:val="2"/>
    </w:pPr>
    <w:rPr>
      <w:rFonts w:cs="Segoe Script"/>
      <w:b/>
    </w:rPr>
  </w:style>
  <w:style w:type="paragraph" w:customStyle="1" w:styleId="CMSANExhibit4">
    <w:name w:val="CMS AN Exhibit 4"/>
    <w:next w:val="Normal"/>
    <w:uiPriority w:val="25"/>
    <w:rsid w:val="005D16F2"/>
    <w:pPr>
      <w:numPr>
        <w:ilvl w:val="3"/>
        <w:numId w:val="25"/>
      </w:numPr>
      <w:spacing w:before="240" w:after="120" w:line="300" w:lineRule="atLeast"/>
      <w:outlineLvl w:val="3"/>
    </w:pPr>
    <w:rPr>
      <w:rFonts w:cs="Segoe Script"/>
    </w:rPr>
  </w:style>
  <w:style w:type="paragraph" w:customStyle="1" w:styleId="CMSANExhibit5">
    <w:name w:val="CMS AN Exhibit 5"/>
    <w:uiPriority w:val="25"/>
    <w:rsid w:val="005D16F2"/>
    <w:pPr>
      <w:numPr>
        <w:ilvl w:val="4"/>
        <w:numId w:val="25"/>
      </w:numPr>
      <w:spacing w:before="120" w:after="120" w:line="300" w:lineRule="atLeast"/>
      <w:outlineLvl w:val="4"/>
    </w:pPr>
    <w:rPr>
      <w:rFonts w:cs="Segoe Script"/>
    </w:rPr>
  </w:style>
  <w:style w:type="paragraph" w:customStyle="1" w:styleId="CMSANExhibit6">
    <w:name w:val="CMS AN Exhibit 6"/>
    <w:uiPriority w:val="25"/>
    <w:rsid w:val="005D16F2"/>
    <w:pPr>
      <w:numPr>
        <w:ilvl w:val="5"/>
        <w:numId w:val="25"/>
      </w:numPr>
      <w:spacing w:before="120" w:after="120" w:line="300" w:lineRule="atLeast"/>
      <w:outlineLvl w:val="5"/>
    </w:pPr>
    <w:rPr>
      <w:rFonts w:cs="Segoe Script"/>
    </w:rPr>
  </w:style>
  <w:style w:type="paragraph" w:customStyle="1" w:styleId="CMSANExhibit7">
    <w:name w:val="CMS AN Exhibit 7"/>
    <w:uiPriority w:val="25"/>
    <w:rsid w:val="005D16F2"/>
    <w:pPr>
      <w:numPr>
        <w:ilvl w:val="6"/>
        <w:numId w:val="25"/>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C07157"/>
    <w:pPr>
      <w:keepNext/>
      <w:numPr>
        <w:ilvl w:val="1"/>
        <w:numId w:val="6"/>
      </w:numPr>
      <w:spacing w:before="240" w:after="120" w:line="300" w:lineRule="atLeast"/>
      <w:outlineLvl w:val="1"/>
    </w:pPr>
    <w:rPr>
      <w:rFonts w:cs="Segoe Script"/>
      <w:b/>
      <w:caps/>
    </w:rPr>
  </w:style>
  <w:style w:type="paragraph" w:customStyle="1" w:styleId="CMSANHeading2">
    <w:name w:val="CMS AN Heading 2"/>
    <w:uiPriority w:val="1"/>
    <w:qFormat/>
    <w:rsid w:val="00C07157"/>
    <w:pPr>
      <w:numPr>
        <w:ilvl w:val="2"/>
        <w:numId w:val="6"/>
      </w:numPr>
      <w:spacing w:before="120" w:after="120" w:line="300" w:lineRule="atLeast"/>
      <w:outlineLvl w:val="2"/>
    </w:pPr>
    <w:rPr>
      <w:rFonts w:cs="Segoe Script"/>
    </w:rPr>
  </w:style>
  <w:style w:type="paragraph" w:customStyle="1" w:styleId="CMSANHeading3">
    <w:name w:val="CMS AN Heading 3"/>
    <w:uiPriority w:val="1"/>
    <w:qFormat/>
    <w:rsid w:val="00C07157"/>
    <w:pPr>
      <w:numPr>
        <w:ilvl w:val="3"/>
        <w:numId w:val="6"/>
      </w:numPr>
      <w:spacing w:before="120" w:after="120" w:line="300" w:lineRule="atLeast"/>
      <w:outlineLvl w:val="3"/>
    </w:pPr>
    <w:rPr>
      <w:rFonts w:cs="Segoe Script"/>
    </w:rPr>
  </w:style>
  <w:style w:type="paragraph" w:customStyle="1" w:styleId="CMSANHeading4">
    <w:name w:val="CMS AN Heading 4"/>
    <w:uiPriority w:val="1"/>
    <w:qFormat/>
    <w:rsid w:val="00C07157"/>
    <w:pPr>
      <w:numPr>
        <w:ilvl w:val="4"/>
        <w:numId w:val="6"/>
      </w:numPr>
      <w:spacing w:before="120" w:after="120" w:line="300" w:lineRule="atLeast"/>
      <w:outlineLvl w:val="4"/>
    </w:pPr>
    <w:rPr>
      <w:rFonts w:cs="Segoe Script"/>
    </w:rPr>
  </w:style>
  <w:style w:type="paragraph" w:customStyle="1" w:styleId="CMSANHeading5">
    <w:name w:val="CMS AN Heading 5"/>
    <w:uiPriority w:val="1"/>
    <w:qFormat/>
    <w:rsid w:val="00C07157"/>
    <w:pPr>
      <w:numPr>
        <w:ilvl w:val="5"/>
        <w:numId w:val="6"/>
      </w:numPr>
      <w:spacing w:before="120" w:after="120" w:line="300" w:lineRule="atLeast"/>
      <w:outlineLvl w:val="5"/>
    </w:pPr>
    <w:rPr>
      <w:rFonts w:cs="Segoe Script"/>
    </w:rPr>
  </w:style>
  <w:style w:type="paragraph" w:customStyle="1" w:styleId="CMSANHeading6">
    <w:name w:val="CMS AN Heading 6"/>
    <w:uiPriority w:val="1"/>
    <w:qFormat/>
    <w:rsid w:val="00C07157"/>
    <w:pPr>
      <w:numPr>
        <w:ilvl w:val="6"/>
        <w:numId w:val="6"/>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C07157"/>
    <w:pPr>
      <w:spacing w:before="120" w:after="120" w:line="300" w:lineRule="atLeast"/>
      <w:ind w:left="851"/>
    </w:pPr>
    <w:rPr>
      <w:rFonts w:cs="Segoe Script"/>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3"/>
      </w:numPr>
      <w:spacing w:before="120" w:after="120" w:line="300" w:lineRule="atLeast"/>
    </w:pPr>
    <w:rPr>
      <w:rFonts w:cs="Segoe Script"/>
    </w:rPr>
  </w:style>
  <w:style w:type="paragraph" w:customStyle="1" w:styleId="CMSANParties">
    <w:name w:val="CMS AN Parties"/>
    <w:uiPriority w:val="13"/>
    <w:rsid w:val="005D16F2"/>
    <w:pPr>
      <w:numPr>
        <w:ilvl w:val="1"/>
        <w:numId w:val="26"/>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26"/>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26"/>
      </w:numPr>
      <w:spacing w:before="240" w:after="120" w:line="300" w:lineRule="atLeast"/>
      <w:outlineLvl w:val="2"/>
    </w:pPr>
    <w:rPr>
      <w:rFonts w:cs="Segoe Script"/>
      <w:b/>
      <w:caps/>
    </w:rPr>
  </w:style>
  <w:style w:type="paragraph" w:customStyle="1" w:styleId="CMSANSchedule1">
    <w:name w:val="CMS AN Schedule 1"/>
    <w:next w:val="Normal"/>
    <w:uiPriority w:val="23"/>
    <w:rsid w:val="005D16F2"/>
    <w:pPr>
      <w:keepNext/>
      <w:pageBreakBefore/>
      <w:numPr>
        <w:numId w:val="33"/>
      </w:numPr>
      <w:spacing w:after="240" w:line="300" w:lineRule="atLeast"/>
      <w:jc w:val="center"/>
      <w:outlineLvl w:val="0"/>
    </w:pPr>
    <w:rPr>
      <w:rFonts w:cs="Segoe Script"/>
      <w:b/>
      <w:caps/>
    </w:rPr>
  </w:style>
  <w:style w:type="paragraph" w:customStyle="1" w:styleId="CMSANSchedule2">
    <w:name w:val="CMS AN Schedule 2"/>
    <w:next w:val="Normal"/>
    <w:uiPriority w:val="23"/>
    <w:rsid w:val="005D16F2"/>
    <w:pPr>
      <w:keepNext/>
      <w:numPr>
        <w:ilvl w:val="1"/>
        <w:numId w:val="33"/>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5D16F2"/>
    <w:pPr>
      <w:numPr>
        <w:ilvl w:val="2"/>
        <w:numId w:val="33"/>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5D16F2"/>
    <w:pPr>
      <w:keepNext/>
      <w:numPr>
        <w:ilvl w:val="3"/>
        <w:numId w:val="33"/>
      </w:numPr>
      <w:spacing w:before="240" w:after="120" w:line="300" w:lineRule="atLeast"/>
      <w:outlineLvl w:val="3"/>
    </w:pPr>
    <w:rPr>
      <w:rFonts w:cs="Segoe Script"/>
      <w:b/>
      <w:caps/>
    </w:rPr>
  </w:style>
  <w:style w:type="paragraph" w:customStyle="1" w:styleId="CMSANSchedule5">
    <w:name w:val="CMS AN Schedule 5"/>
    <w:uiPriority w:val="23"/>
    <w:rsid w:val="005D16F2"/>
    <w:pPr>
      <w:numPr>
        <w:ilvl w:val="4"/>
        <w:numId w:val="33"/>
      </w:numPr>
      <w:spacing w:before="120" w:after="120" w:line="300" w:lineRule="atLeast"/>
      <w:outlineLvl w:val="4"/>
    </w:pPr>
    <w:rPr>
      <w:rFonts w:cs="Segoe Script"/>
    </w:rPr>
  </w:style>
  <w:style w:type="paragraph" w:customStyle="1" w:styleId="CMSANSchedule6">
    <w:name w:val="CMS AN Schedule 6"/>
    <w:uiPriority w:val="23"/>
    <w:rsid w:val="005D16F2"/>
    <w:pPr>
      <w:numPr>
        <w:ilvl w:val="5"/>
        <w:numId w:val="33"/>
      </w:numPr>
      <w:spacing w:before="120" w:after="120" w:line="300" w:lineRule="atLeast"/>
      <w:outlineLvl w:val="5"/>
    </w:pPr>
    <w:rPr>
      <w:rFonts w:cs="Segoe Script"/>
    </w:rPr>
  </w:style>
  <w:style w:type="paragraph" w:customStyle="1" w:styleId="CMSANSchedule7">
    <w:name w:val="CMS AN Schedule 7"/>
    <w:uiPriority w:val="23"/>
    <w:rsid w:val="005D16F2"/>
    <w:pPr>
      <w:numPr>
        <w:ilvl w:val="6"/>
        <w:numId w:val="33"/>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C07157"/>
    <w:pPr>
      <w:numPr>
        <w:numId w:val="22"/>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07157"/>
    <w:pPr>
      <w:numPr>
        <w:ilvl w:val="2"/>
        <w:numId w:val="2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22"/>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800080" w:themeColor="followedHyperlink"/>
      <w:sz w:val="22"/>
      <w:u w:val="single"/>
      <w:lang w:val="en-GB" w:eastAsia="en-US" w:bidi="ar-SA"/>
    </w:rPr>
  </w:style>
  <w:style w:type="paragraph" w:styleId="Footer">
    <w:name w:val="footer"/>
    <w:link w:val="FooterChar"/>
    <w:uiPriority w:val="59"/>
    <w:rsid w:val="00C07157"/>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59"/>
    <w:rsid w:val="000117E0"/>
    <w:rPr>
      <w:rFonts w:cstheme="minorBidi"/>
      <w:sz w:val="18"/>
    </w:rPr>
  </w:style>
  <w:style w:type="character" w:styleId="FootnoteReference">
    <w:name w:val="footnote reference"/>
    <w:basedOn w:val="DefaultParagraphFont"/>
    <w:uiPriority w:val="3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07157"/>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59"/>
    <w:rsid w:val="00C07157"/>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59"/>
    <w:rsid w:val="00C07157"/>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59"/>
    <w:rsid w:val="00C07157"/>
    <w:pPr>
      <w:tabs>
        <w:tab w:val="left" w:pos="0"/>
        <w:tab w:val="right" w:leader="dot" w:pos="9356"/>
      </w:tabs>
      <w:spacing w:line="300" w:lineRule="atLeast"/>
      <w:ind w:left="851"/>
      <w:jc w:val="left"/>
    </w:pPr>
    <w:rPr>
      <w:rFonts w:cstheme="minorBidi"/>
    </w:rPr>
  </w:style>
  <w:style w:type="paragraph" w:styleId="TOC3">
    <w:name w:val="toc 3"/>
    <w:next w:val="Normal"/>
    <w:uiPriority w:val="59"/>
    <w:rsid w:val="00C07157"/>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5D16F2"/>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5D16F2"/>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5D16F2"/>
    <w:pPr>
      <w:numPr>
        <w:ilvl w:val="8"/>
        <w:numId w:val="33"/>
      </w:numPr>
      <w:spacing w:before="120" w:after="120" w:line="300" w:lineRule="atLeast"/>
      <w:outlineLvl w:val="8"/>
    </w:pPr>
  </w:style>
  <w:style w:type="paragraph" w:customStyle="1" w:styleId="CMSANSchedule8">
    <w:name w:val="CMS AN Schedule 8"/>
    <w:uiPriority w:val="23"/>
    <w:rsid w:val="005D16F2"/>
    <w:pPr>
      <w:numPr>
        <w:ilvl w:val="7"/>
        <w:numId w:val="33"/>
      </w:numPr>
      <w:spacing w:before="120" w:after="120" w:line="300" w:lineRule="atLeast"/>
      <w:outlineLvl w:val="7"/>
    </w:pPr>
  </w:style>
  <w:style w:type="paragraph" w:customStyle="1" w:styleId="CMSANALTSchedule9">
    <w:name w:val="CMS AN ALT Schedule 9"/>
    <w:uiPriority w:val="24"/>
    <w:rsid w:val="005D16F2"/>
    <w:pPr>
      <w:numPr>
        <w:ilvl w:val="8"/>
        <w:numId w:val="30"/>
      </w:numPr>
      <w:spacing w:before="120" w:after="120" w:line="300" w:lineRule="atLeast"/>
      <w:outlineLvl w:val="8"/>
    </w:pPr>
  </w:style>
  <w:style w:type="paragraph" w:customStyle="1" w:styleId="CMSANALTSchedule8">
    <w:name w:val="CMS AN ALT Schedule 8"/>
    <w:uiPriority w:val="24"/>
    <w:rsid w:val="005D16F2"/>
    <w:pPr>
      <w:numPr>
        <w:ilvl w:val="7"/>
        <w:numId w:val="30"/>
      </w:numPr>
      <w:spacing w:before="120" w:after="120" w:line="300" w:lineRule="atLeast"/>
      <w:outlineLvl w:val="7"/>
    </w:pPr>
  </w:style>
  <w:style w:type="paragraph" w:customStyle="1" w:styleId="CMSANALTSchedule7">
    <w:name w:val="CMS AN ALT Schedule 7"/>
    <w:uiPriority w:val="24"/>
    <w:rsid w:val="005D16F2"/>
    <w:pPr>
      <w:numPr>
        <w:ilvl w:val="6"/>
        <w:numId w:val="30"/>
      </w:numPr>
      <w:spacing w:before="120" w:after="120" w:line="300" w:lineRule="atLeast"/>
      <w:outlineLvl w:val="6"/>
    </w:pPr>
  </w:style>
  <w:style w:type="paragraph" w:customStyle="1" w:styleId="CMSANALTSchedule6">
    <w:name w:val="CMS AN ALT Schedule 6"/>
    <w:uiPriority w:val="24"/>
    <w:rsid w:val="005D16F2"/>
    <w:pPr>
      <w:numPr>
        <w:ilvl w:val="5"/>
        <w:numId w:val="30"/>
      </w:numPr>
      <w:spacing w:before="120" w:after="120" w:line="300" w:lineRule="atLeast"/>
      <w:outlineLvl w:val="5"/>
    </w:pPr>
  </w:style>
  <w:style w:type="paragraph" w:customStyle="1" w:styleId="CMSANALTSchedule5">
    <w:name w:val="CMS AN ALT Schedule 5"/>
    <w:uiPriority w:val="24"/>
    <w:rsid w:val="005D16F2"/>
    <w:pPr>
      <w:numPr>
        <w:ilvl w:val="4"/>
        <w:numId w:val="30"/>
      </w:numPr>
      <w:spacing w:before="120" w:after="120" w:line="300" w:lineRule="atLeast"/>
      <w:outlineLvl w:val="4"/>
    </w:pPr>
  </w:style>
  <w:style w:type="paragraph" w:customStyle="1" w:styleId="CMSANALTSchedule4">
    <w:name w:val="CMS AN ALT Schedule 4"/>
    <w:uiPriority w:val="24"/>
    <w:rsid w:val="005D16F2"/>
    <w:pPr>
      <w:numPr>
        <w:ilvl w:val="3"/>
        <w:numId w:val="30"/>
      </w:numPr>
      <w:spacing w:before="120" w:after="120" w:line="300" w:lineRule="atLeast"/>
      <w:outlineLvl w:val="3"/>
    </w:pPr>
  </w:style>
  <w:style w:type="paragraph" w:customStyle="1" w:styleId="CMSANALTSchedule3">
    <w:name w:val="CMS AN ALT Schedule 3"/>
    <w:next w:val="Normal"/>
    <w:uiPriority w:val="24"/>
    <w:rsid w:val="005D16F2"/>
    <w:pPr>
      <w:numPr>
        <w:ilvl w:val="2"/>
        <w:numId w:val="30"/>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C07157"/>
    <w:pPr>
      <w:pageBreakBefore/>
      <w:numPr>
        <w:numId w:val="6"/>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07157"/>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Layout">
    <w:name w:val="CMS Table Layout"/>
    <w:basedOn w:val="TableNormal"/>
    <w:uiPriority w:val="99"/>
    <w:rsid w:val="00C07157"/>
    <w:pPr>
      <w:spacing w:line="300" w:lineRule="atLeast"/>
      <w:jc w:val="left"/>
    </w:pPr>
    <w:rPr>
      <w:rFonts w:cstheme="minorBidi"/>
    </w:rPr>
    <w:tblPr/>
  </w:style>
  <w:style w:type="numbering" w:customStyle="1" w:styleId="CMS-ANALTSchedule">
    <w:name w:val="CMS-AN ALT Schedule"/>
    <w:uiPriority w:val="99"/>
    <w:rsid w:val="005D16F2"/>
    <w:pPr>
      <w:numPr>
        <w:numId w:val="30"/>
      </w:numPr>
    </w:pPr>
  </w:style>
  <w:style w:type="numbering" w:customStyle="1" w:styleId="CMS-ANDefinitions">
    <w:name w:val="CMS-AN Definitions"/>
    <w:uiPriority w:val="99"/>
    <w:rsid w:val="00C07157"/>
    <w:pPr>
      <w:numPr>
        <w:numId w:val="5"/>
      </w:numPr>
    </w:pPr>
  </w:style>
  <w:style w:type="numbering" w:customStyle="1" w:styleId="CMS-ANExhibit">
    <w:name w:val="CMS-AN Exhibit"/>
    <w:basedOn w:val="NoList"/>
    <w:uiPriority w:val="99"/>
    <w:rsid w:val="005D16F2"/>
    <w:pPr>
      <w:numPr>
        <w:numId w:val="31"/>
      </w:numPr>
    </w:pPr>
  </w:style>
  <w:style w:type="numbering" w:customStyle="1" w:styleId="CMS-ANHeading">
    <w:name w:val="CMS-AN Heading"/>
    <w:basedOn w:val="NoList"/>
    <w:uiPriority w:val="99"/>
    <w:rsid w:val="00C07157"/>
    <w:pPr>
      <w:numPr>
        <w:numId w:val="6"/>
      </w:numPr>
    </w:pPr>
  </w:style>
  <w:style w:type="numbering" w:customStyle="1" w:styleId="CMS-ANLevel">
    <w:name w:val="CMS-AN Level"/>
    <w:basedOn w:val="NoList"/>
    <w:uiPriority w:val="99"/>
    <w:rsid w:val="00C07157"/>
    <w:pPr>
      <w:numPr>
        <w:numId w:val="7"/>
      </w:numPr>
    </w:pPr>
  </w:style>
  <w:style w:type="numbering" w:customStyle="1" w:styleId="CMS-ANParties">
    <w:name w:val="CMS-AN Parties"/>
    <w:uiPriority w:val="99"/>
    <w:rsid w:val="00C07157"/>
    <w:pPr>
      <w:numPr>
        <w:numId w:val="8"/>
      </w:numPr>
    </w:pPr>
  </w:style>
  <w:style w:type="numbering" w:customStyle="1" w:styleId="CMS-ANRecitals">
    <w:name w:val="CMS-AN Recitals"/>
    <w:uiPriority w:val="99"/>
    <w:rsid w:val="00C07157"/>
    <w:pPr>
      <w:numPr>
        <w:numId w:val="9"/>
      </w:numPr>
    </w:pPr>
  </w:style>
  <w:style w:type="numbering" w:customStyle="1" w:styleId="CMS-ANSchedule">
    <w:name w:val="CMS-AN Schedule"/>
    <w:uiPriority w:val="99"/>
    <w:rsid w:val="005D16F2"/>
    <w:pPr>
      <w:numPr>
        <w:numId w:val="33"/>
      </w:numPr>
    </w:pPr>
  </w:style>
  <w:style w:type="numbering" w:customStyle="1" w:styleId="CMS-ANTableListNumber1">
    <w:name w:val="CMS-AN Table List Number 1"/>
    <w:basedOn w:val="NoList"/>
    <w:uiPriority w:val="99"/>
    <w:rsid w:val="00C07157"/>
    <w:pPr>
      <w:numPr>
        <w:numId w:val="11"/>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semiHidden/>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4F81BD" w:themeColor="accent1"/>
    </w:rPr>
  </w:style>
  <w:style w:type="paragraph" w:styleId="IntenseQuote">
    <w:name w:val="Intense Quote"/>
    <w:next w:val="Normal"/>
    <w:link w:val="IntenseQuoteChar"/>
    <w:uiPriority w:val="99"/>
    <w:semiHidden/>
    <w:rsid w:val="00C07157"/>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4F81BD" w:themeColor="accent1"/>
    </w:rPr>
  </w:style>
  <w:style w:type="character" w:styleId="IntenseReference">
    <w:name w:val="Intense Reference"/>
    <w:basedOn w:val="DefaultParagraphFont"/>
    <w:uiPriority w:val="99"/>
    <w:semiHidden/>
    <w:rsid w:val="00C07157"/>
    <w:rPr>
      <w:b/>
      <w:bCs/>
      <w:smallCaps/>
      <w:color w:val="C0504D"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13"/>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14"/>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5"/>
      </w:numPr>
      <w:spacing w:before="120" w:after="120" w:line="300" w:lineRule="atLeast"/>
      <w:contextualSpacing/>
    </w:pPr>
    <w:rPr>
      <w:rFonts w:cstheme="minorBidi"/>
    </w:rPr>
  </w:style>
  <w:style w:type="paragraph" w:styleId="ListBullet4">
    <w:name w:val="List Bullet 4"/>
    <w:uiPriority w:val="34"/>
    <w:semiHidden/>
    <w:rsid w:val="00C07157"/>
    <w:pPr>
      <w:numPr>
        <w:numId w:val="16"/>
      </w:numPr>
      <w:spacing w:before="120" w:after="120" w:line="300" w:lineRule="atLeast"/>
      <w:contextualSpacing/>
    </w:pPr>
    <w:rPr>
      <w:rFonts w:cstheme="minorBidi"/>
    </w:rPr>
  </w:style>
  <w:style w:type="paragraph" w:styleId="ListBullet5">
    <w:name w:val="List Bullet 5"/>
    <w:uiPriority w:val="34"/>
    <w:semiHidden/>
    <w:rsid w:val="00C07157"/>
    <w:pPr>
      <w:numPr>
        <w:numId w:val="17"/>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8"/>
      </w:numPr>
      <w:spacing w:line="300" w:lineRule="atLeast"/>
      <w:contextualSpacing/>
    </w:pPr>
    <w:rPr>
      <w:rFonts w:cstheme="minorBidi"/>
    </w:rPr>
  </w:style>
  <w:style w:type="paragraph" w:styleId="ListNumber3">
    <w:name w:val="List Number 3"/>
    <w:uiPriority w:val="99"/>
    <w:semiHidden/>
    <w:unhideWhenUsed/>
    <w:rsid w:val="00C07157"/>
    <w:pPr>
      <w:numPr>
        <w:numId w:val="19"/>
      </w:numPr>
      <w:spacing w:line="300" w:lineRule="atLeast"/>
      <w:contextualSpacing/>
    </w:pPr>
    <w:rPr>
      <w:rFonts w:cstheme="minorBidi"/>
    </w:rPr>
  </w:style>
  <w:style w:type="paragraph" w:styleId="ListNumber4">
    <w:name w:val="List Number 4"/>
    <w:uiPriority w:val="99"/>
    <w:semiHidden/>
    <w:unhideWhenUsed/>
    <w:rsid w:val="00C07157"/>
    <w:pPr>
      <w:numPr>
        <w:numId w:val="20"/>
      </w:numPr>
      <w:spacing w:line="300" w:lineRule="atLeast"/>
      <w:contextualSpacing/>
    </w:pPr>
    <w:rPr>
      <w:rFonts w:cstheme="minorBidi"/>
    </w:rPr>
  </w:style>
  <w:style w:type="paragraph" w:styleId="ListNumber5">
    <w:name w:val="List Number 5"/>
    <w:uiPriority w:val="99"/>
    <w:semiHidden/>
    <w:unhideWhenUsed/>
    <w:rsid w:val="00C07157"/>
    <w:pPr>
      <w:numPr>
        <w:numId w:val="21"/>
      </w:numPr>
      <w:spacing w:line="300" w:lineRule="atLeast"/>
      <w:contextualSpacing/>
    </w:pPr>
    <w:rPr>
      <w:rFonts w:cstheme="minorBidi"/>
    </w:rPr>
  </w:style>
  <w:style w:type="paragraph" w:styleId="ListParagraph">
    <w:name w:val="List Paragraph"/>
    <w:uiPriority w:val="34"/>
    <w:qFormat/>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9"/>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C0504D"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07157"/>
    <w:pPr>
      <w:spacing w:after="100" w:line="300" w:lineRule="atLeast"/>
      <w:ind w:left="658"/>
    </w:pPr>
    <w:rPr>
      <w:rFonts w:cstheme="minorBidi"/>
    </w:rPr>
  </w:style>
  <w:style w:type="paragraph" w:styleId="TOC5">
    <w:name w:val="toc 5"/>
    <w:next w:val="Normal"/>
    <w:uiPriority w:val="99"/>
    <w:semiHidden/>
    <w:unhideWhenUsed/>
    <w:rsid w:val="00C07157"/>
    <w:pPr>
      <w:spacing w:after="100" w:line="300" w:lineRule="atLeast"/>
      <w:ind w:left="880"/>
    </w:pPr>
    <w:rPr>
      <w:rFonts w:cstheme="minorBidi"/>
    </w:rPr>
  </w:style>
  <w:style w:type="paragraph" w:styleId="TOC6">
    <w:name w:val="toc 6"/>
    <w:next w:val="Normal"/>
    <w:uiPriority w:val="99"/>
    <w:semiHidden/>
    <w:unhideWhenUsed/>
    <w:rsid w:val="00C07157"/>
    <w:pPr>
      <w:spacing w:after="100" w:line="300" w:lineRule="atLeast"/>
      <w:ind w:left="1100"/>
    </w:pPr>
    <w:rPr>
      <w:rFonts w:cstheme="minorBidi"/>
    </w:rPr>
  </w:style>
  <w:style w:type="paragraph" w:styleId="TOC7">
    <w:name w:val="toc 7"/>
    <w:next w:val="Normal"/>
    <w:uiPriority w:val="99"/>
    <w:semiHidden/>
    <w:unhideWhenUsed/>
    <w:rsid w:val="00C07157"/>
    <w:pPr>
      <w:spacing w:after="100" w:line="300" w:lineRule="atLeast"/>
      <w:ind w:left="1320"/>
    </w:pPr>
    <w:rPr>
      <w:rFonts w:cstheme="minorBidi"/>
    </w:rPr>
  </w:style>
  <w:style w:type="paragraph" w:styleId="TOC8">
    <w:name w:val="toc 8"/>
    <w:next w:val="Normal"/>
    <w:uiPriority w:val="99"/>
    <w:semiHidden/>
    <w:unhideWhenUsed/>
    <w:rsid w:val="00C07157"/>
    <w:pPr>
      <w:spacing w:after="100" w:line="300" w:lineRule="atLeast"/>
      <w:ind w:left="1540"/>
    </w:pPr>
    <w:rPr>
      <w:rFonts w:cstheme="minorBidi"/>
    </w:rPr>
  </w:style>
  <w:style w:type="paragraph" w:styleId="TOC9">
    <w:name w:val="toc 9"/>
    <w:next w:val="Normal"/>
    <w:uiPriority w:val="99"/>
    <w:semiHidden/>
    <w:unhideWhenUsed/>
    <w:rsid w:val="00C07157"/>
    <w:pPr>
      <w:spacing w:after="100" w:line="300" w:lineRule="atLeast"/>
      <w:ind w:left="1760"/>
    </w:pPr>
    <w:rPr>
      <w:rFonts w:cstheme="minorBidi"/>
    </w:rPr>
  </w:style>
  <w:style w:type="paragraph" w:styleId="TOCHeading">
    <w:name w:val="TOC Heading"/>
    <w:next w:val="Normal"/>
    <w:uiPriority w:val="99"/>
    <w:semiHidden/>
    <w:unhideWhenUsed/>
    <w:qFormat/>
    <w:rsid w:val="00C07157"/>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07157"/>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07157"/>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07157"/>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07157"/>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numbering" w:customStyle="1" w:styleId="CMSANAppendix">
    <w:name w:val="CMS AN Appendix"/>
    <w:basedOn w:val="NoList"/>
    <w:uiPriority w:val="99"/>
    <w:rsid w:val="00C07157"/>
    <w:pPr>
      <w:numPr>
        <w:numId w:val="1"/>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5D16F2"/>
    <w:pPr>
      <w:keepNext/>
      <w:numPr>
        <w:ilvl w:val="2"/>
        <w:numId w:val="28"/>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5D16F2"/>
    <w:pPr>
      <w:numPr>
        <w:ilvl w:val="3"/>
        <w:numId w:val="28"/>
      </w:numPr>
      <w:spacing w:before="120" w:after="120" w:line="300" w:lineRule="atLeast"/>
      <w:outlineLvl w:val="3"/>
    </w:pPr>
    <w:rPr>
      <w:rFonts w:cs="Segoe Script"/>
    </w:rPr>
  </w:style>
  <w:style w:type="paragraph" w:customStyle="1" w:styleId="CMSANSch2">
    <w:name w:val="CMS AN Sch 2"/>
    <w:uiPriority w:val="34"/>
    <w:rsid w:val="005D16F2"/>
    <w:pPr>
      <w:numPr>
        <w:ilvl w:val="4"/>
        <w:numId w:val="28"/>
      </w:numPr>
      <w:spacing w:before="120" w:after="120" w:line="300" w:lineRule="atLeast"/>
      <w:outlineLvl w:val="4"/>
    </w:pPr>
    <w:rPr>
      <w:rFonts w:cs="Segoe Script"/>
    </w:rPr>
  </w:style>
  <w:style w:type="paragraph" w:customStyle="1" w:styleId="CMSANSch3">
    <w:name w:val="CMS AN Sch 3"/>
    <w:uiPriority w:val="34"/>
    <w:rsid w:val="005D16F2"/>
    <w:pPr>
      <w:numPr>
        <w:ilvl w:val="5"/>
        <w:numId w:val="28"/>
      </w:numPr>
      <w:spacing w:before="120" w:after="120" w:line="300" w:lineRule="atLeast"/>
      <w:outlineLvl w:val="5"/>
    </w:pPr>
    <w:rPr>
      <w:rFonts w:cs="Segoe Script"/>
    </w:rPr>
  </w:style>
  <w:style w:type="paragraph" w:customStyle="1" w:styleId="CMSANSch4">
    <w:name w:val="CMS AN Sch 4"/>
    <w:uiPriority w:val="34"/>
    <w:rsid w:val="005D16F2"/>
    <w:pPr>
      <w:numPr>
        <w:ilvl w:val="6"/>
        <w:numId w:val="28"/>
      </w:numPr>
      <w:spacing w:before="120" w:after="120" w:line="300" w:lineRule="atLeast"/>
      <w:outlineLvl w:val="6"/>
    </w:pPr>
    <w:rPr>
      <w:rFonts w:cs="Segoe Script"/>
    </w:rPr>
  </w:style>
  <w:style w:type="paragraph" w:customStyle="1" w:styleId="CMSANSch5">
    <w:name w:val="CMS AN Sch 5"/>
    <w:uiPriority w:val="34"/>
    <w:rsid w:val="005D16F2"/>
    <w:pPr>
      <w:numPr>
        <w:ilvl w:val="7"/>
        <w:numId w:val="28"/>
      </w:numPr>
      <w:spacing w:before="120" w:after="120" w:line="300" w:lineRule="atLeast"/>
      <w:outlineLvl w:val="7"/>
    </w:pPr>
    <w:rPr>
      <w:rFonts w:cs="Segoe Script"/>
    </w:rPr>
  </w:style>
  <w:style w:type="paragraph" w:customStyle="1" w:styleId="CMSANSch6">
    <w:name w:val="CMS AN Sch 6"/>
    <w:uiPriority w:val="34"/>
    <w:rsid w:val="005D16F2"/>
    <w:pPr>
      <w:numPr>
        <w:ilvl w:val="8"/>
        <w:numId w:val="28"/>
      </w:numPr>
      <w:spacing w:before="120" w:after="120" w:line="300" w:lineRule="atLeast"/>
      <w:outlineLvl w:val="8"/>
    </w:pPr>
    <w:rPr>
      <w:rFonts w:cs="Segoe Script"/>
    </w:rPr>
  </w:style>
  <w:style w:type="paragraph" w:customStyle="1" w:styleId="CMSANSchedule">
    <w:name w:val="CMS AN Schedule"/>
    <w:next w:val="CMSANBodyText"/>
    <w:uiPriority w:val="32"/>
    <w:rsid w:val="005D16F2"/>
    <w:pPr>
      <w:keepNext/>
      <w:numPr>
        <w:numId w:val="28"/>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07157"/>
    <w:pPr>
      <w:keepNext/>
      <w:numPr>
        <w:ilvl w:val="1"/>
        <w:numId w:val="28"/>
      </w:numPr>
      <w:spacing w:before="240" w:after="120" w:line="300" w:lineRule="atLeast"/>
      <w:jc w:val="center"/>
      <w:outlineLvl w:val="1"/>
    </w:pPr>
    <w:rPr>
      <w:rFonts w:cs="Segoe Script"/>
      <w:b/>
      <w:caps/>
    </w:rPr>
  </w:style>
  <w:style w:type="numbering" w:customStyle="1" w:styleId="CMS-ANSch">
    <w:name w:val="CMS-AN Sch"/>
    <w:basedOn w:val="NoList"/>
    <w:uiPriority w:val="99"/>
    <w:rsid w:val="00C07157"/>
    <w:pPr>
      <w:numPr>
        <w:numId w:val="10"/>
      </w:numPr>
    </w:pPr>
  </w:style>
  <w:style w:type="paragraph" w:customStyle="1" w:styleId="CMSANExhibit8">
    <w:name w:val="CMS AN Exhibit 8"/>
    <w:uiPriority w:val="25"/>
    <w:rsid w:val="005D16F2"/>
    <w:pPr>
      <w:numPr>
        <w:ilvl w:val="7"/>
        <w:numId w:val="25"/>
      </w:numPr>
      <w:spacing w:before="120" w:after="120" w:line="300" w:lineRule="atLeast"/>
    </w:pPr>
    <w:rPr>
      <w:rFonts w:cstheme="minorBidi"/>
    </w:rPr>
  </w:style>
  <w:style w:type="paragraph" w:customStyle="1" w:styleId="CMSANExhibit9">
    <w:name w:val="CMS AN Exhibit 9"/>
    <w:uiPriority w:val="25"/>
    <w:rsid w:val="005D16F2"/>
    <w:pPr>
      <w:numPr>
        <w:ilvl w:val="8"/>
        <w:numId w:val="25"/>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07157"/>
    <w:pPr>
      <w:numPr>
        <w:ilvl w:val="1"/>
        <w:numId w:val="22"/>
      </w:numPr>
      <w:spacing w:before="120" w:after="120" w:line="300" w:lineRule="atLeast"/>
      <w:jc w:val="center"/>
    </w:pPr>
    <w:rPr>
      <w:rFonts w:eastAsia="Times New Roman"/>
      <w:b/>
    </w:rPr>
  </w:style>
  <w:style w:type="paragraph" w:customStyle="1" w:styleId="CMSALTSch1XRef">
    <w:name w:val="CMS ALT Sch 1 XRef"/>
    <w:next w:val="Normal"/>
    <w:uiPriority w:val="25"/>
    <w:rsid w:val="005D16F2"/>
    <w:pPr>
      <w:keepNext/>
      <w:pageBreakBefore/>
      <w:numPr>
        <w:numId w:val="23"/>
      </w:numPr>
      <w:spacing w:after="240" w:line="300" w:lineRule="atLeast"/>
      <w:jc w:val="center"/>
      <w:outlineLvl w:val="0"/>
    </w:pPr>
    <w:rPr>
      <w:rFonts w:cs="Segoe Script"/>
      <w:b/>
      <w:caps/>
    </w:rPr>
  </w:style>
  <w:style w:type="paragraph" w:customStyle="1" w:styleId="CMSALTSch2XRef">
    <w:name w:val="CMS ALT Sch 2 XRef"/>
    <w:next w:val="Normal"/>
    <w:uiPriority w:val="25"/>
    <w:rsid w:val="005D16F2"/>
    <w:pPr>
      <w:keepNext/>
      <w:keepLines/>
      <w:numPr>
        <w:ilvl w:val="1"/>
        <w:numId w:val="23"/>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5D16F2"/>
    <w:pPr>
      <w:keepNext/>
      <w:keepLines/>
      <w:numPr>
        <w:ilvl w:val="2"/>
        <w:numId w:val="23"/>
      </w:numPr>
      <w:spacing w:before="240" w:after="120" w:line="300" w:lineRule="atLeast"/>
      <w:jc w:val="center"/>
      <w:outlineLvl w:val="2"/>
    </w:pPr>
    <w:rPr>
      <w:rFonts w:cs="Segoe Script"/>
      <w:b/>
    </w:rPr>
  </w:style>
  <w:style w:type="paragraph" w:customStyle="1" w:styleId="CMSALTSch4XRef">
    <w:name w:val="CMS ALT Sch 4 XRef"/>
    <w:uiPriority w:val="25"/>
    <w:rsid w:val="005D16F2"/>
    <w:pPr>
      <w:numPr>
        <w:ilvl w:val="3"/>
        <w:numId w:val="23"/>
      </w:numPr>
      <w:spacing w:before="120" w:after="120" w:line="300" w:lineRule="atLeast"/>
      <w:outlineLvl w:val="3"/>
    </w:pPr>
    <w:rPr>
      <w:rFonts w:cs="Segoe Script"/>
    </w:rPr>
  </w:style>
  <w:style w:type="paragraph" w:customStyle="1" w:styleId="CMSALTSch5XRef">
    <w:name w:val="CMS ALT Sch 5 XRef"/>
    <w:uiPriority w:val="25"/>
    <w:rsid w:val="005D16F2"/>
    <w:pPr>
      <w:numPr>
        <w:ilvl w:val="4"/>
        <w:numId w:val="23"/>
      </w:numPr>
      <w:spacing w:before="120" w:after="120" w:line="300" w:lineRule="atLeast"/>
      <w:outlineLvl w:val="4"/>
    </w:pPr>
    <w:rPr>
      <w:rFonts w:cs="Segoe Script"/>
    </w:rPr>
  </w:style>
  <w:style w:type="paragraph" w:customStyle="1" w:styleId="CMSALTSch6XRef">
    <w:name w:val="CMS ALT Sch 6 XRef"/>
    <w:uiPriority w:val="25"/>
    <w:rsid w:val="005D16F2"/>
    <w:pPr>
      <w:numPr>
        <w:ilvl w:val="5"/>
        <w:numId w:val="23"/>
      </w:numPr>
      <w:spacing w:before="120" w:after="120" w:line="300" w:lineRule="atLeast"/>
      <w:outlineLvl w:val="5"/>
    </w:pPr>
    <w:rPr>
      <w:rFonts w:cs="Segoe Script"/>
    </w:rPr>
  </w:style>
  <w:style w:type="paragraph" w:customStyle="1" w:styleId="CMSALTSch7XRef">
    <w:name w:val="CMS ALT Sch 7 XRef"/>
    <w:uiPriority w:val="25"/>
    <w:rsid w:val="005D16F2"/>
    <w:pPr>
      <w:numPr>
        <w:ilvl w:val="6"/>
        <w:numId w:val="23"/>
      </w:numPr>
      <w:spacing w:before="120" w:after="120" w:line="300" w:lineRule="atLeast"/>
      <w:outlineLvl w:val="6"/>
    </w:pPr>
    <w:rPr>
      <w:rFonts w:cs="Segoe Script"/>
    </w:rPr>
  </w:style>
  <w:style w:type="paragraph" w:customStyle="1" w:styleId="CMSALTSch8XRef">
    <w:name w:val="CMS ALT Sch 8 XRef"/>
    <w:uiPriority w:val="25"/>
    <w:rsid w:val="005D16F2"/>
    <w:pPr>
      <w:numPr>
        <w:ilvl w:val="7"/>
        <w:numId w:val="23"/>
      </w:numPr>
      <w:spacing w:before="120" w:after="120" w:line="300" w:lineRule="atLeast"/>
      <w:outlineLvl w:val="7"/>
    </w:pPr>
    <w:rPr>
      <w:rFonts w:cs="Segoe Script"/>
    </w:rPr>
  </w:style>
  <w:style w:type="paragraph" w:customStyle="1" w:styleId="CMSALTSch9XRef">
    <w:name w:val="CMS ALT Sch 9 XRef"/>
    <w:uiPriority w:val="25"/>
    <w:rsid w:val="005D16F2"/>
    <w:pPr>
      <w:numPr>
        <w:ilvl w:val="8"/>
        <w:numId w:val="23"/>
      </w:numPr>
      <w:spacing w:before="120" w:after="120" w:line="300" w:lineRule="atLeast"/>
      <w:outlineLvl w:val="8"/>
    </w:pPr>
    <w:rPr>
      <w:rFonts w:cs="Segoe Script"/>
    </w:rPr>
  </w:style>
  <w:style w:type="paragraph" w:customStyle="1" w:styleId="CMSANLevel1">
    <w:name w:val="CMS AN Level 1"/>
    <w:uiPriority w:val="54"/>
    <w:rsid w:val="00C07157"/>
    <w:pPr>
      <w:numPr>
        <w:numId w:val="7"/>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7"/>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7"/>
      </w:numPr>
      <w:spacing w:before="120" w:after="120" w:line="300" w:lineRule="atLeast"/>
      <w:outlineLvl w:val="2"/>
    </w:pPr>
    <w:rPr>
      <w:rFonts w:cs="Segoe Script"/>
    </w:rPr>
  </w:style>
  <w:style w:type="paragraph" w:customStyle="1" w:styleId="CMSANSch1XRef">
    <w:name w:val="CMS AN Sch 1 XRef"/>
    <w:next w:val="Normal"/>
    <w:uiPriority w:val="24"/>
    <w:rsid w:val="005D16F2"/>
    <w:pPr>
      <w:keepNext/>
      <w:pageBreakBefore/>
      <w:numPr>
        <w:numId w:val="27"/>
      </w:numPr>
      <w:spacing w:after="240" w:line="300" w:lineRule="atLeast"/>
      <w:jc w:val="center"/>
      <w:outlineLvl w:val="0"/>
    </w:pPr>
    <w:rPr>
      <w:rFonts w:cs="Segoe Script"/>
      <w:b/>
      <w:caps/>
    </w:rPr>
  </w:style>
  <w:style w:type="paragraph" w:customStyle="1" w:styleId="CMSANSch2XRef">
    <w:name w:val="CMS AN Sch 2 XRef"/>
    <w:next w:val="Normal"/>
    <w:uiPriority w:val="24"/>
    <w:rsid w:val="005D16F2"/>
    <w:pPr>
      <w:keepNext/>
      <w:numPr>
        <w:ilvl w:val="1"/>
        <w:numId w:val="27"/>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5D16F2"/>
    <w:pPr>
      <w:keepNext/>
      <w:keepLines/>
      <w:numPr>
        <w:ilvl w:val="2"/>
        <w:numId w:val="27"/>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5D16F2"/>
    <w:pPr>
      <w:keepNext/>
      <w:keepLines/>
      <w:numPr>
        <w:ilvl w:val="3"/>
        <w:numId w:val="27"/>
      </w:numPr>
      <w:spacing w:before="240" w:after="120" w:line="300" w:lineRule="atLeast"/>
      <w:outlineLvl w:val="3"/>
    </w:pPr>
    <w:rPr>
      <w:rFonts w:cs="Segoe Script"/>
      <w:b/>
      <w:caps/>
    </w:rPr>
  </w:style>
  <w:style w:type="paragraph" w:customStyle="1" w:styleId="CMSANSch5XRef">
    <w:name w:val="CMS AN Sch 5 XRef"/>
    <w:uiPriority w:val="24"/>
    <w:rsid w:val="005D16F2"/>
    <w:pPr>
      <w:numPr>
        <w:ilvl w:val="4"/>
        <w:numId w:val="27"/>
      </w:numPr>
      <w:spacing w:before="120" w:after="120" w:line="300" w:lineRule="atLeast"/>
      <w:outlineLvl w:val="4"/>
    </w:pPr>
    <w:rPr>
      <w:rFonts w:cs="Segoe Script"/>
    </w:rPr>
  </w:style>
  <w:style w:type="paragraph" w:customStyle="1" w:styleId="CMSANSch6XRef">
    <w:name w:val="CMS AN Sch 6 XRef"/>
    <w:uiPriority w:val="24"/>
    <w:rsid w:val="005D16F2"/>
    <w:pPr>
      <w:numPr>
        <w:ilvl w:val="5"/>
        <w:numId w:val="27"/>
      </w:numPr>
      <w:spacing w:before="120" w:after="120" w:line="300" w:lineRule="atLeast"/>
      <w:outlineLvl w:val="5"/>
    </w:pPr>
    <w:rPr>
      <w:rFonts w:cs="Segoe Script"/>
    </w:rPr>
  </w:style>
  <w:style w:type="paragraph" w:customStyle="1" w:styleId="CMSANSch7XRef">
    <w:name w:val="CMS AN Sch 7 XRef"/>
    <w:uiPriority w:val="24"/>
    <w:rsid w:val="005D16F2"/>
    <w:pPr>
      <w:numPr>
        <w:ilvl w:val="6"/>
        <w:numId w:val="27"/>
      </w:numPr>
      <w:spacing w:before="120" w:after="120" w:line="300" w:lineRule="atLeast"/>
      <w:outlineLvl w:val="6"/>
    </w:pPr>
    <w:rPr>
      <w:rFonts w:cs="Segoe Script"/>
    </w:rPr>
  </w:style>
  <w:style w:type="paragraph" w:customStyle="1" w:styleId="CMSANSch8XRef">
    <w:name w:val="CMS AN Sch 8 XRef"/>
    <w:uiPriority w:val="24"/>
    <w:rsid w:val="005D16F2"/>
    <w:pPr>
      <w:numPr>
        <w:ilvl w:val="7"/>
        <w:numId w:val="27"/>
      </w:numPr>
      <w:spacing w:before="120" w:after="120" w:line="300" w:lineRule="atLeast"/>
      <w:outlineLvl w:val="7"/>
    </w:pPr>
    <w:rPr>
      <w:rFonts w:cs="Segoe Script"/>
    </w:rPr>
  </w:style>
  <w:style w:type="paragraph" w:customStyle="1" w:styleId="CMSANSch9XRef">
    <w:name w:val="CMS AN Sch 9 XRef"/>
    <w:uiPriority w:val="24"/>
    <w:rsid w:val="005D16F2"/>
    <w:pPr>
      <w:numPr>
        <w:ilvl w:val="8"/>
        <w:numId w:val="27"/>
      </w:numPr>
      <w:spacing w:before="120" w:after="120" w:line="300" w:lineRule="atLeast"/>
      <w:outlineLvl w:val="8"/>
    </w:pPr>
    <w:rPr>
      <w:rFonts w:cs="Segoe Script"/>
    </w:rPr>
  </w:style>
  <w:style w:type="numbering" w:customStyle="1" w:styleId="CMS-ANALTSchXRef">
    <w:name w:val="CMS-AN ALT Sch XRef"/>
    <w:basedOn w:val="NoList"/>
    <w:uiPriority w:val="99"/>
    <w:rsid w:val="005D16F2"/>
    <w:pPr>
      <w:numPr>
        <w:numId w:val="29"/>
      </w:numPr>
    </w:pPr>
  </w:style>
  <w:style w:type="numbering" w:customStyle="1" w:styleId="CMS-ANSchXRef">
    <w:name w:val="CMS-AN Sch XRef"/>
    <w:basedOn w:val="NoList"/>
    <w:uiPriority w:val="99"/>
    <w:rsid w:val="005D16F2"/>
    <w:pPr>
      <w:numPr>
        <w:numId w:val="32"/>
      </w:numPr>
    </w:pPr>
  </w:style>
  <w:style w:type="paragraph" w:customStyle="1" w:styleId="CMSANAppendix1">
    <w:name w:val="CMS AN Appendix 1"/>
    <w:next w:val="Normal"/>
    <w:uiPriority w:val="37"/>
    <w:rsid w:val="005D16F2"/>
    <w:pPr>
      <w:keepLines/>
      <w:pageBreakBefore/>
      <w:numPr>
        <w:numId w:val="24"/>
      </w:numPr>
      <w:spacing w:after="240" w:line="300" w:lineRule="atLeast"/>
      <w:jc w:val="center"/>
      <w:outlineLvl w:val="0"/>
    </w:pPr>
    <w:rPr>
      <w:rFonts w:cs="Segoe Script"/>
      <w:b/>
      <w:caps/>
    </w:rPr>
  </w:style>
  <w:style w:type="paragraph" w:customStyle="1" w:styleId="CMSANAppendix2">
    <w:name w:val="CMS AN Appendix 2"/>
    <w:next w:val="Normal"/>
    <w:uiPriority w:val="37"/>
    <w:rsid w:val="005D16F2"/>
    <w:pPr>
      <w:numPr>
        <w:ilvl w:val="1"/>
        <w:numId w:val="24"/>
      </w:numPr>
      <w:spacing w:before="120" w:after="120" w:line="300" w:lineRule="atLeast"/>
      <w:jc w:val="center"/>
      <w:outlineLvl w:val="1"/>
    </w:pPr>
    <w:rPr>
      <w:rFonts w:cs="Segoe Script"/>
      <w:b/>
    </w:rPr>
  </w:style>
  <w:style w:type="paragraph" w:customStyle="1" w:styleId="CMSANAppendix3">
    <w:name w:val="CMS AN Appendix 3"/>
    <w:uiPriority w:val="37"/>
    <w:rsid w:val="005D16F2"/>
    <w:pPr>
      <w:numPr>
        <w:ilvl w:val="2"/>
        <w:numId w:val="24"/>
      </w:numPr>
      <w:spacing w:before="120" w:after="120" w:line="300" w:lineRule="atLeast"/>
      <w:jc w:val="center"/>
      <w:outlineLvl w:val="2"/>
    </w:pPr>
    <w:rPr>
      <w:rFonts w:cs="Segoe Script"/>
      <w:b/>
    </w:rPr>
  </w:style>
  <w:style w:type="paragraph" w:customStyle="1" w:styleId="CMSANAppendix4">
    <w:name w:val="CMS AN Appendix 4"/>
    <w:uiPriority w:val="37"/>
    <w:rsid w:val="005D16F2"/>
    <w:pPr>
      <w:numPr>
        <w:ilvl w:val="3"/>
        <w:numId w:val="24"/>
      </w:numPr>
      <w:spacing w:before="120" w:after="120" w:line="300" w:lineRule="atLeast"/>
      <w:outlineLvl w:val="3"/>
    </w:pPr>
    <w:rPr>
      <w:rFonts w:cs="Segoe Script"/>
    </w:rPr>
  </w:style>
  <w:style w:type="paragraph" w:customStyle="1" w:styleId="CMSANAppendix5">
    <w:name w:val="CMS AN Appendix 5"/>
    <w:uiPriority w:val="37"/>
    <w:rsid w:val="005D16F2"/>
    <w:pPr>
      <w:numPr>
        <w:ilvl w:val="4"/>
        <w:numId w:val="24"/>
      </w:numPr>
      <w:spacing w:before="120" w:after="120" w:line="300" w:lineRule="atLeast"/>
      <w:outlineLvl w:val="4"/>
    </w:pPr>
    <w:rPr>
      <w:rFonts w:cs="Segoe Script"/>
    </w:rPr>
  </w:style>
  <w:style w:type="paragraph" w:customStyle="1" w:styleId="CMSANAppendix6">
    <w:name w:val="CMS AN Appendix 6"/>
    <w:uiPriority w:val="37"/>
    <w:rsid w:val="005D16F2"/>
    <w:pPr>
      <w:numPr>
        <w:ilvl w:val="5"/>
        <w:numId w:val="24"/>
      </w:numPr>
      <w:spacing w:before="120" w:after="120" w:line="300" w:lineRule="atLeast"/>
      <w:outlineLvl w:val="5"/>
    </w:pPr>
    <w:rPr>
      <w:rFonts w:cs="Segoe Script"/>
    </w:rPr>
  </w:style>
  <w:style w:type="paragraph" w:customStyle="1" w:styleId="CMSANAppendix7">
    <w:name w:val="CMS AN Appendix 7"/>
    <w:uiPriority w:val="37"/>
    <w:rsid w:val="005D16F2"/>
    <w:pPr>
      <w:numPr>
        <w:ilvl w:val="6"/>
        <w:numId w:val="24"/>
      </w:numPr>
      <w:spacing w:before="120" w:after="120" w:line="300" w:lineRule="atLeast"/>
      <w:outlineLvl w:val="6"/>
    </w:pPr>
    <w:rPr>
      <w:rFonts w:cs="Segoe Script"/>
    </w:rPr>
  </w:style>
  <w:style w:type="paragraph" w:customStyle="1" w:styleId="CMSANAppendix8">
    <w:name w:val="CMS AN Appendix 8"/>
    <w:uiPriority w:val="37"/>
    <w:rsid w:val="005D16F2"/>
    <w:pPr>
      <w:numPr>
        <w:ilvl w:val="7"/>
        <w:numId w:val="24"/>
      </w:numPr>
      <w:spacing w:line="300" w:lineRule="atLeast"/>
    </w:pPr>
    <w:rPr>
      <w:rFonts w:cs="Segoe Script"/>
    </w:rPr>
  </w:style>
  <w:style w:type="paragraph" w:customStyle="1" w:styleId="CMSANAppendix9">
    <w:name w:val="CMS AN Appendix 9"/>
    <w:uiPriority w:val="37"/>
    <w:rsid w:val="005D16F2"/>
    <w:pPr>
      <w:numPr>
        <w:ilvl w:val="8"/>
        <w:numId w:val="24"/>
      </w:numPr>
      <w:spacing w:line="300" w:lineRule="atLeast"/>
    </w:pPr>
    <w:rPr>
      <w:rFonts w:cs="Segoe Script"/>
    </w:rPr>
  </w:style>
  <w:style w:type="paragraph" w:customStyle="1" w:styleId="CMSANDefinitions4">
    <w:name w:val="CMS AN Definitions 4"/>
    <w:uiPriority w:val="2"/>
    <w:rsid w:val="00C07157"/>
    <w:pPr>
      <w:numPr>
        <w:ilvl w:val="3"/>
        <w:numId w:val="5"/>
      </w:numPr>
      <w:spacing w:line="300" w:lineRule="atLeast"/>
    </w:pPr>
    <w:rPr>
      <w:rFonts w:cs="Segoe Script"/>
    </w:rPr>
  </w:style>
  <w:style w:type="paragraph" w:customStyle="1" w:styleId="CMSANDefinitions5">
    <w:name w:val="CMS AN Definitions 5"/>
    <w:uiPriority w:val="2"/>
    <w:rsid w:val="00C07157"/>
    <w:pPr>
      <w:numPr>
        <w:ilvl w:val="4"/>
        <w:numId w:val="5"/>
      </w:numPr>
      <w:spacing w:line="300" w:lineRule="atLeast"/>
    </w:pPr>
    <w:rPr>
      <w:rFonts w:cs="Segoe 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8D60070FEF4A8BA01DB1430D16EA63"/>
        <w:category>
          <w:name w:val="General"/>
          <w:gallery w:val="placeholder"/>
        </w:category>
        <w:types>
          <w:type w:val="bbPlcHdr"/>
        </w:types>
        <w:behaviors>
          <w:behavior w:val="content"/>
        </w:behaviors>
        <w:guid w:val="{1AE4E469-01CF-4C2D-A65C-478C73D2496B}"/>
      </w:docPartPr>
      <w:docPartBody>
        <w:p w:rsidR="00E93071" w:rsidRDefault="00E93071"/>
      </w:docPartBody>
    </w:docPart>
    <w:docPart>
      <w:docPartPr>
        <w:name w:val="C6E9693EEE174AAEB5469F63E55EDA35"/>
        <w:category>
          <w:name w:val="General"/>
          <w:gallery w:val="placeholder"/>
        </w:category>
        <w:types>
          <w:type w:val="bbPlcHdr"/>
        </w:types>
        <w:behaviors>
          <w:behavior w:val="content"/>
        </w:behaviors>
        <w:guid w:val="{A73F4EA9-1D69-45B1-BBD9-5872B453F909}"/>
      </w:docPartPr>
      <w:docPartBody>
        <w:p w:rsidR="00E93071" w:rsidRDefault="00E93071"/>
      </w:docPartBody>
    </w:docPart>
    <w:docPart>
      <w:docPartPr>
        <w:name w:val="166891EF53E04BDB88195E9C7B0F5B47"/>
        <w:category>
          <w:name w:val="General"/>
          <w:gallery w:val="placeholder"/>
        </w:category>
        <w:types>
          <w:type w:val="bbPlcHdr"/>
        </w:types>
        <w:behaviors>
          <w:behavior w:val="content"/>
        </w:behaviors>
        <w:guid w:val="{4B899DD7-7E21-48F6-8207-D554109058D2}"/>
      </w:docPartPr>
      <w:docPartBody>
        <w:p w:rsidR="00714DBA" w:rsidRDefault="00714DBA"/>
      </w:docPartBody>
    </w:docPart>
    <w:docPart>
      <w:docPartPr>
        <w:name w:val="2DF77675A6194C9DACB59C2EE61DDA66"/>
        <w:category>
          <w:name w:val="General"/>
          <w:gallery w:val="placeholder"/>
        </w:category>
        <w:types>
          <w:type w:val="bbPlcHdr"/>
        </w:types>
        <w:behaviors>
          <w:behavior w:val="content"/>
        </w:behaviors>
        <w:guid w:val="{3F86D770-7ABB-4CF6-A628-D79D19576854}"/>
      </w:docPartPr>
      <w:docPartBody>
        <w:p w:rsidR="00714DBA" w:rsidRDefault="00714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8F"/>
    <w:rsid w:val="00714DBA"/>
    <w:rsid w:val="00C3538F"/>
    <w:rsid w:val="00E930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d o c u m e n t I d = " 9 6 2 c 1 e a e - 2 5 2 0 - 4 0 d f - b 8 8 b - 0 1 6 2 b f 8 8 1 5 a e "   t e m p l a t e F u l l N a m e = " \ B l a n k . d o t x "   v e r s i o n = " 0 "   s c h e m a V e r s i o n = " 1 "   w o r d V e r s i o n = " 1 5 . 0 "   l a n g u a g e I s o = " e n - G B "   o f f i c e I d = " f 5 4 9 8 c f c - 2 b 6 5 - 4 4 9 c - a 3 8 7 - 8 b 3 9 9 8 f d 2 3 f 6 " 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 c 5 2 6 1 f c 6 - 5 a c d - 4 0 1 c - a 1 c 7 - 8 8 1 7 3 2 4 6 4 d 4 6 < / i d >  
         < n a m e > D e n i s e   L o h < / n a m e >  
         < i n i t i a l s / >  
         < p r i m a r y O f f i c e / >  
         < p r i m a r y O f f i c e I d > 0 0 0 0 0 0 0 0 - 0 0 0 0 - 0 0 0 0 - 0 0 0 0 - 0 0 0 0 0 0 0 0 0 0 0 0 < / p r i m a r y O f f i c e I d >  
         < p r i m a r y L a n g u a g e I s o > e n - G B < / p r i m a r y L a n g u a g e I s o >  
         < p h o n e N u m b e r F o r m a t / >  
         < f a x N u m b e r F o r m a t / >  
         < m o b i l e N u m b e r F o r m a t / >  
         < j o b D e s c r i p t i o n > A s s o c i a t e < / j o b D e s c r i p t i o n >  
         < d e p a r t m e n t > T E C H N O L O G Y   & a m p ;   M E D I A < / d e p a r t m e n t >  
         < e m a i l > D e n i s e . l o h @ c m s - h o l b o r n a s i a . c o m < / e m a i l >  
         < r a w D i r e c t L i n e > + 6 5   6 4 2 2   2 8 1 5 < / r a w D i r e c t L i n e >  
         < r a w D i r e c t F a x / >  
         < m o b i l e / >  
         < l o g i n > D I L O < / l o g i n >  
         < e m p l y e e I d / >  
     < / a u t h o r > 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    < c o n t e n t C o n t r o l   i d = " c 2 a 6 d 7 b 1 - e b e 1 - 4 8 a 9 - 8 3 7 1 - 9 3 8 9 4 c 7 6 e a f 3 "   n a m e = " D M S . C l i e n t "   a s s e m b l y = " I p h e l i o n . O u t l i n e . W o r d . d l l "   t y p e = " I p h e l i o n . O u t l i n e . W o r d . R e n d e r e r s . T e x t R e n d e r e r "   o r d e r = " 3 "   a c t i v e = " t r u e "   e n t i t y I d = " 3 e f b c f 1 1 - e 5 2 d - 4 a 5 c - 8 f 3 e - 9 3 e a 7 3 9 9 a 0 9 8 "   f i e l d I d = " a f 0 2 0 c 1 a - f 8 2 6 - 4 9 4 c - b b a a - 2 1 0 0 b 3 9 7 7 0 a 7 "   p a r e n t I d = " 0 0 0 0 0 0 0 0 - 0 0 0 0 - 0 0 0 0 - 0 0 0 0 - 0 0 0 0 0 0 0 0 0 0 0 0 "   l e v e l O r d e r = " 1 0 0 "   c o n t r o l T y p e = " p l a i n T e x t "   c o n t r o l E d i t T y p e = " i n l i n e "   e n c l o s i n g B o o k m a r k = " f a l s e "   f o r m a t = " I F ( { E x t e n d e d   F o o t e r . T e x t   F i e l d }   =   & q u o t ; Y E S & q u o t ; , & # x A ; C O N T A I N S ( { D M S . C l i e n t } , & q u o t ; P E R S O N A L & q u o t ; , { D M S . A u t h o r } , { D M S . C l i e n t } & a m p ; & q u o t ; . & q u o t ; & a m p ; { D M S . M a t t e r } & a m p ; & q u o t ; / & q u o t ; & a m p ; { D M S . A u t h o r } , t r u e ) , & # x A ; & q u o t ; & q u o t ; ) "   f o r m a t E v a l u a t o r T y p e = " e x p r e s s i o n "   t e x t C a s e = " i g n o r e C a s e "   r e m o v e C o n t r o l = " f a l s e "   i g n o r e F o r m a t I f E m p t y = " f a l s e " >  
             < p a r a m e t e r s >  
                 < p a r a m e t e r   i d = " 5 5 b 5 4 d 0 f - 9 3 c 3 - 4 5 e b - 9 d 4 9 - c 7 f 7 0 5 c 3 b 7 a 1 "   n a m e = " D e l e t e   l i n e   i f   e m p t y "   t y p e = " S y s t e m . B o o l e a n ,   m s c o r l i b ,   V e r s i o n = 4 . 0 . 0 . 0 ,   C u l t u r e = n e u t r a l ,   P u b l i c K e y T o k e n = b 7 7 a 5 c 5 6 1 9 3 4 e 0 8 9 "   o r d e r = " 9 9 9 "   k e y = " d e l e t e L i n e I f E m p t y "   v a l u e = " F a l s e "   g r o u p O r d e r = " - 1 " / >  
                 < p a r a m e t e r   i d = " 5 5 a 2 e 3 d b - 3 2 5 f - 4 7 f 3 - 9 3 6 4 - 2 d 1 c 8 2 3 7 0 e 6 6 "   n a m e = " U p d a t e   f i e l d   f r o m   d o c u m e n t "   t y p e = " S y s t e m . B o o l e a n ,   m s c o r l i b ,   V e r s i o n = 4 . 0 . 0 . 0 ,   C u l t u r e = n e u t r a l ,   P u b l i c K e y T o k e n = b 7 7 a 5 c 5 6 1 9 3 4 e 0 8 9 "   o r d e r = " 9 9 9 "   k e y = " u p d a t e F i e l d "   v a l u e = " F a l s e "   g r o u p O r d e r = " - 1 " / >  
                 < p a r a m e t e r   i d = " 7 a f 7 5 f d 7 - 7 f 5 3 - 4 8 a f - a f 0 d - a d 1 f b 6 d c d c c 3 "   n a m e = " F i e l d   i n d e x "   t y p e = " S y s t e m . I n t 3 2 ,   m s c o r l i b ,   V e r s i o n = 4 . 0 . 0 . 0 ,   C u l t u r e = n e u t r a l ,   P u b l i c K e y T o k e n = b 7 7 a 5 c 5 6 1 9 3 4 e 0 8 9 "   o r d e r = " 9 9 9 "   k e y = " i n d e x "   v a l u e = " "   g r o u p O r d e r = " - 1 " / >  
                 < p a r a m e t e r   i d = " a 2 8 8 c 6 c 6 - b 8 2 9 - 4 1 d a - a 2 6 a - 9 b f 8 a e a d 7 3 0 0 "   n a m e = " R o w s   t o   r e m o v e   i f   e m p t y "   t y p e = " S y s t e m . I n t 3 2 ,   m s c o r l i b ,   V e r s i o n = 4 . 0 . 0 . 0 ,   C u l t u r e = n e u t r a l ,   P u b l i c K e y T o k e n = b 7 7 a 5 c 5 6 1 9 3 4 e 0 8 9 "   o r d e r = " 9 9 9 "   k e y = " d e l e t e R o w C o u n t "   v a l u e = " 0 "   g r o u p O r d e r = " - 1 " / >  
                 < p a r a m e t e r   i d = " 1 0 c 7 5 8 4 f - 1 4 2 0 - 4 c 1 9 - 9 7 a d - 2 0 8 e b a 2 b 2 b 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9 2 8 1 c 0 3 - 5 3 c d - 4 c f e - b 8 e 2 - c e c a a c 5 a 4 6 5 7 "   n a m e = " E x t e n d e d   F o o t e r . V a l u e   F i e l d "   a s s e m b l y = " I p h e l i o n . O u t l i n e . W o r d . d l l "   t y p e = " I p h e l i o n . O u t l i n e . W o r d . R e n d e r e r s . T e x t R e n d e r e r "   o r d e r = " 3 "   a c t i v e = " t r u e "   e n t i t y I d = " f 1 3 4 a e 1 c - c 0 a 7 - 4 d 2 b - 8 6 7 2 - 0 d 9 2 1 1 1 2 1 7 f 9 "   f i e l d I d = " 8 1 e 3 e 9 e a - 9 b 6 0 - 4 9 7 8 - a 8 8 a - e 3 d d b 2 6 9 6 2 1 7 "   p a r e n t I d = " 0 0 0 0 0 0 0 0 - 0 0 0 0 - 0 0 0 0 - 0 0 0 0 - 0 0 0 0 0 0 0 0 0 0 0 0 "   l e v e l O r d e r = " 1 0 0 "   c o n t r o l T y p e = " p l a i n T e x t "   c o n t r o l E d i t T y p e = " i n l i n e "   e n c l o s i n g B o o k m a r k = " f a l s e "   f o r m a t E v a l u a t o r T y p e = " e x p r e s s i o n "   t e x t C a s e = " i g n o r e C a s e "   r e m o v e C o n t r o l = " f a l s e "   i g n o r e F o r m a t I f E m p t y = " f a l s e " >  
             < p a r a m e t e r s >  
                 < p a r a m e t e r   i d = " c 7 b 0 e 1 d 3 - c 9 c 4 - 4 0 5 9 - b f 4 e - a 4 8 0 e 1 b 5 7 6 d 0 "   n a m e = " D e l e t e   l i n e   i f   e m p t y "   t y p e = " S y s t e m . B o o l e a n ,   m s c o r l i b ,   V e r s i o n = 4 . 0 . 0 . 0 ,   C u l t u r e = n e u t r a l ,   P u b l i c K e y T o k e n = b 7 7 a 5 c 5 6 1 9 3 4 e 0 8 9 "   o r d e r = " 9 9 9 "   k e y = " d e l e t e L i n e I f E m p t y "   v a l u e = " F a l s e "   g r o u p O r d e r = " - 1 " / >  
                 < p a r a m e t e r   i d = " 5 8 5 2 d a 7 4 - 8 2 3 f - 4 2 a 7 - 8 6 5 2 - 9 c d 1 e 6 3 f 8 a f 6 "   n a m e = " U p d a t e   f i e l d   f r o m   d o c u m e n t "   t y p e = " S y s t e m . B o o l e a n ,   m s c o r l i b ,   V e r s i o n = 4 . 0 . 0 . 0 ,   C u l t u r e = n e u t r a l ,   P u b l i c K e y T o k e n = b 7 7 a 5 c 5 6 1 9 3 4 e 0 8 9 "   o r d e r = " 9 9 9 "   k e y = " u p d a t e F i e l d "   v a l u e = " F a l s e "   g r o u p O r d e r = " - 1 " / >  
                 < p a r a m e t e r   i d = " 8 d a 0 d f 7 9 - 9 a 5 7 - 4 0 d c - a 4 9 0 - 9 b 8 b c 8 0 3 7 c a c "   n a m e = " F i e l d   i n d e x "   t y p e = " S y s t e m . I n t 3 2 ,   m s c o r l i b ,   V e r s i o n = 4 . 0 . 0 . 0 ,   C u l t u r e = n e u t r a l ,   P u b l i c K e y T o k e n = b 7 7 a 5 c 5 6 1 9 3 4 e 0 8 9 "   o r d e r = " 9 9 9 "   k e y = " i n d e x "   v a l u e = " "   g r o u p O r d e r = " - 1 " / >  
                 < p a r a m e t e r   i d = " e 8 a 5 c e 9 b - f 8 0 4 - 4 4 c 8 - a 8 3 c - 4 8 6 a f b 3 4 3 4 3 1 "   n a m e = " R o w s   t o   r e m o v e   i f   e m p t y "   t y p e = " S y s t e m . I n t 3 2 ,   m s c o r l i b ,   V e r s i o n = 4 . 0 . 0 . 0 ,   C u l t u r e = n e u t r a l ,   P u b l i c K e y T o k e n = b 7 7 a 5 c 5 6 1 9 3 4 e 0 8 9 "   o r d e r = " 9 9 9 "   k e y = " d e l e t e R o w C o u n t "   v a l u e = " 0 "   g r o u p O r d e r = " - 1 " / >  
                 < p a r a m e t e r   i d = " 8 b c b 9 4 b 5 - 9 2 1 4 - 4 a e 4 - b 0 4 3 - 5 0 b 1 0 e e 9 5 d 2 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7 . 2 . 6 , 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    < q u e s t i o n   i d = " 7 d f f 6 7 6 f - 7 4 1 f - 4 e 5 6 - 9 0 7 5 - 9 4 d 1 b 7 d 3 6 e d b "   n a m e = " L a b e l   c o n t r o l "   a s s e m b l y = " I p h e l i o n . O u t l i n e . C o n t r o l s . d l l "   t y p e = " I p h e l i o n . O u t l i n e . C o n t r o l s . Q u e s t i o n C o n t r o l s . V i e w M o d e l s . W i z a r d S e c t i o n H e a d i n g V i e w M o d e l "   o r d e r = " 1 "   a c t i v e = " t r u e "   g r o u p = " & l t ; D e f a u l t & g t ; "   r e s u l t T y p e = " s i n g l e "   d i s p l a y T y p e = " A l l "   p a g e C o l u m n S p a n = " c o l u m n S p a n 6 "   p a r e n t I d = " 0 0 0 0 0 0 0 0 - 0 0 0 0 - 0 0 0 0 - 0 0 0 0 - 0 0 0 0 0 0 0 0 0 0 0 0 " >  
             < p a r a m e t e r s >  
                 < p a r a m e t e r   i d = " 8 4 3 6 7 1 7 a - e d a f - 4 b 6 d - b a c d - 0 a c 2 8 0 9 5 c 3 b 4 " 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T i c k   & q u o t ; E x t e n d e d   f o o t e r & q u o t ;   t o   i n c l u d e   C L I E N T   M A T T E R   N u m b e r   a n d   A U T H O R   i n   d o c u m e n t   f o o t e r .   & # x A ; 2 7 t h   o f   A p r i l   2 0 1 8 & l t ; / t e x t & g t ; & # x A ; & l t ; / u i L o c a l i z e d S t r i n g & g t ; "   a r g u m e n t = " U I L o c a l i z e d S t r i n g "   g r o u p O r d e r = " - 1 " / >  
                 < p a r a m e t e r   i d = " e 6 2 9 5 f f a - 3 8 a 4 - 4 7 7 9 - 8 b 2 6 - 0 f d e 0 e 7 0 e 1 8 b "   n a m e = " T o p   M a r g i n "   t y p e = " S y s t e m . I n t 3 2 ,   m s c o r l i b ,   V e r s i o n = 4 . 0 . 0 . 0 ,   C u l t u r e = n e u t r a l ,   P u b l i c K e y T o k e n = b 7 7 a 5 c 5 6 1 9 3 4 e 0 8 9 "   o r d e r = " 9 9 9 "   k e y = " t o p M a r g i n "   v a l u e = " 5 "   g r o u p O r d e r = " - 1 " / >  
                 < p a r a m e t e r   i d = " 6 5 2 c 2 5 1 e - e e a 0 - 4 8 3 2 - 9 0 2 c - 8 4 6 c 8 0 a 0 8 6 1 a "   n a m e = " B o t t o m   M a r g i n "   t y p e = " S y s t e m . I n t 3 2 ,   m s c o r l i b ,   V e r s i o n = 4 . 0 . 0 . 0 ,   C u l t u r e = n e u t r a l ,   P u b l i c K e y T o k e n = b 7 7 a 5 c 5 6 1 9 3 4 e 0 8 9 "   o r d e r = " 9 9 9 "   k e y = " b o t t o m M a r g i n "   v a l u e = " 1 0 "   g r o u p O r d e r = " - 1 " / >  
                 < p a r a m e t e r   i d = " 0 c 6 a 8 2 d b - b e d b - 4 4 0 7 - a f 0 8 - e 9 8 2 f 0 1 5 1 1 6 9 "   n a m e = " L e f t   M a r g i n "   t y p e = " S y s t e m . I n t 3 2 ,   m s c o r l i b ,   V e r s i o n = 4 . 0 . 0 . 0 ,   C u l t u r e = n e u t r a l ,   P u b l i c K e y T o k e n = b 7 7 a 5 c 5 6 1 9 3 4 e 0 8 9 "   o r d e r = " 9 9 9 "   k e y = " l e f t m a r g i n "   v a l u e = " 1 0 "   g r o u p O r d e r = " - 1 " / >  
                 < p a r a m e t e r   i d = " 0 9 5 6 b 1 5 b - a 4 7 4 - 4 e c f - 9 8 4 4 - c c b 6 9 7 0 c 0 6 e 1 "   n a m e = " F o n t   S i z e "   t y p e = " S y s t e m . I n t 3 2 ,   m s c o r l i b ,   V e r s i o n = 4 . 0 . 0 . 0 ,   C u l t u r e = n e u t r a l ,   P u b l i c K e y T o k e n = b 7 7 a 5 c 5 6 1 9 3 4 e 0 8 9 "   o r d e r = " 9 9 9 "   k e y = " f o n t S i z e "   v a l u e = " 1 2 "   g r o u p O r d e r = " - 1 " / >  
                 < p a r a m e t e r   i d = " 4 3 6 c 7 3 d 0 - c 8 3 7 - 4 c 1 1 - b d 9 8 - 4 c e c 9 e f 5 e 5 7 9 "   n a m e = " F o n t   B o l d "   t y p e = " S y s t e m . B o o l e a n ,   m s c o r l i b ,   V e r s i o n = 4 . 0 . 0 . 0 ,   C u l t u r e = n e u t r a l ,   P u b l i c K e y T o k e n = b 7 7 a 5 c 5 6 1 9 3 4 e 0 8 9 "   o r d e r = " 9 9 9 "   k e y = " f o n t B o l d "   v a l u e = " f a l s e "   g r o u p O r d e r = " - 1 " / >  
                 < p a r a m e t e r   i d = " 6 b 5 a 9 f 6 4 - 6 0 5 a - 4 b 0 d - b a 4 6 - 6 b 1 6 1 3 a b b 6 c a "   n a m e = " W r a p   T e x t "   t y p e = " S y s t e m . B o o l e a n ,   m s c o r l i b ,   V e r s i o n = 4 . 0 . 0 . 0 ,   C u l t u r e = n e u t r a l ,   P u b l i c K e y T o k e n = b 7 7 a 5 c 5 6 1 9 3 4 e 0 8 9 "   o r d e r = " 9 9 9 "   k e y = " w r a p T e x t "   v a l u e = " T r u e "   g r o u p O r d e r = " - 1 " / >  
             < / p a r a m e t e r s >  
         < / q u e s t i o n >  
         < q u e s t i o n   i d = " f 1 3 4 a e 1 c - c 0 a 7 - 4 d 2 b - 8 6 7 2 - 0 d 9 2 1 1 1 2 1 7 f 9 "   n a m e = " E x t e n d e d   F o o t e r "   a s s e m b l y = " I p h e l i o n . O u t l i n e . C o n t r o l s . d l l "   t y p e = " I p h e l i o n . O u t l i n e . C o n t r o l s . Q u e s t i o n C o n t r o l s . V i e w M o d e l s . C h e c k B o x V i e w M o d e l "   o r d e r = " 2 "   a c t i v e = " t r u e "   g r o u p = " & l t ; D e f a u l t & g t ; "   r e s u l t T y p e = " s i n g l e "   d i s p l a y T y p e = " A l l "   p a g e C o l u m n S p a n = " c o l u m n S p a n 6 "   p a r e n t I d = " 0 0 0 0 0 0 0 0 - 0 0 0 0 - 0 0 0 0 - 0 0 0 0 - 0 0 0 0 0 0 0 0 0 0 0 0 " >  
             < p a r a m e t e r s >  
                 < p a r a m e t e r   i d = " b d 2 d 2 f 1 f - 5 d e 5 - 4 d e 4 - a 0 6 a - d 0 e c 4 f 7 e e 0 4 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E x t e n d e d   f o o t e r & l t ; / t e x t & g t ; & # x A ; & l t ; / u i L o c a l i z e d S t r i n g & g t ; "   a r g u m e n t = " U I L o c a l i z e d S t r i n g "   g r o u p O r d e r = " - 1 " / >  
                 < p a r a m e t e r   i d = " 1 2 3 9 7 4 7 e - f c c 6 - 4 5 d d - b 8 7 0 - 6 a 1 b b 1 8 e 6 a 2 1 " 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
                 < p a r a m e t e r   i d = " 6 8 8 c 9 c 9 8 - c d d 3 - 4 9 d b - 8 4 d 2 - 6 9 a 3 d e 5 0 f 9 4 0 " 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
                 < p a r a m e t e r   i d = " 6 1 8 0 7 e e 3 - b 5 5 7 - 4 4 f f - 8 4 b d - 8 7 3 4 0 0 f 6 0 4 3 8 "   n a m e = " D i s p l a y   c o n t e n t   v a l u e "   t y p e = " S y s t e m . B o o l e a n ,   m s c o r l i b ,   V e r s i o n = 4 . 0 . 0 . 0 ,   C u l t u r e = n e u t r a l ,   P u b l i c K e y T o k e n = b 7 7 a 5 c 5 6 1 9 3 4 e 0 8 9 "   o r d e r = " 9 9 9 "   k e y = " d i s p l a y C o n t e n t "   v a l u e = " F a l s e "   g r o u p O r d e r = " - 1 " / >  
                 < p a r a m e t e r   i d = " 2 6 3 f 2 b 9 e - 9 9 7 3 - 4 b c e - 8 f a f - 1 1 c 1 7 3 1 c 7 0 f 9 "   n a m e = " U p d a t e   f r o m "   t y p e = " S y s t e m . S t r i n g ,   m s c o r l i b ,   V e r s i o n = 4 . 0 . 0 . 0 ,   C u l t u r e = n e u t r a l ,   P u b l i c K e y T o k e n = b 7 7 a 5 c 5 6 1 9 3 4 e 0 8 9 "   o r d e r = " 9 9 9 "   k e y = " u p d a t e F i e l d "   v a l u e = " "   a r g u m e n t = " F o r m a t S t r i n g "   g r o u p O r d e r = " - 1 " / >  
                 < p a r a m e t e r   i d = " 4 8 2 c e 6 2 c - 6 0 2 a - 4 a 7 8 - 8 8 8 9 - 4 4 4 4 0 f 7 6 f 2 9 3 "   n a m e = " R e m e m b e r   l a s t   v a l u e s " 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7 . 2 . 6 , 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7 . 2 . 6 , 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7 . 2 . 6 , 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 P E R S O N A L _ P R I V A T E < / 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 P r i v a t e < / 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 D I L O < / 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 L o h ,   D e n i s e < / 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 D I L O < / 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 C o u n t e r S t a t e m e n t   I P   M o o t   2 0 2 1   P r e l i m s 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 S I N G A P O R E _ D M S 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 W K S _ S i n g a p o r e < / 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 9 9 9 1 7 < / 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 1 0 9 0 8 0 < / 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 1 0 4 0 1 0 8 1 < / 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 T r u e 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 D I L O < / 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 7   S t r a i t s   V i e w  
 M a r i n a   O n e   E a s t   T o w e r  
 # 1 9 - 0 1  
 S i n g a p o r e   0 1 8 9 3 6 < / 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 N a b a r r o   O l s w a n g   ( S i n g a p o r e )   L L P < / 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 + 6 5   6 7 2 0   8 2 7 8 < / 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 + 6 5   6 7 2 0   8 2 7 9 < / 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4 8 6 8 6 8 f 2 - e 0 4 a - 4 5 5 b - b b 1 5 - 0 d a 9 7 0 d 3 0 5 b 0 "   n a m e = " T e x t   F i e l d "   t y p e = " "   o r d e r = " 9 9 9 "   e n t i t y I d = " f 1 3 4 a e 1 c - c 0 a 7 - 4 d 2 b - 8 6 7 2 - 0 d 9 2 1 1 1 2 1 7 f 9 " 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f 1 3 4 a e 1 c - c 0 a 7 - 4 d 2 b - 8 6 7 2 - 0 d 9 2 1 1 1 2 1 7 f 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 D I L O < / f i e l d > 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F8E6-7998-4291-A2F4-3AB1DAE51990}">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8DFD2C9-9958-4404-91D8-5BAD026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95</TotalTime>
  <Pages>4</Pages>
  <Words>761</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CMS Blank</vt:lpstr>
    </vt:vector>
  </TitlesOfParts>
  <Company>C'M'S' Cameron McKenna LLP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Blank</dc:title>
  <dc:creator>Loh, Denise</dc:creator>
  <dc:description>maintained by: Template Support_x000d_
TemplateSupport@internal.cms-cmno.com</dc:description>
  <cp:lastModifiedBy>Denise Loh</cp:lastModifiedBy>
  <cp:revision>16</cp:revision>
  <dcterms:created xsi:type="dcterms:W3CDTF">2020-12-02T09:26:00Z</dcterms:created>
  <dcterms:modified xsi:type="dcterms:W3CDTF">2020-12-06T14:26:00Z</dcterms:modified>
</cp:coreProperties>
</file>